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contains information about title, author and location"/>
      </w:tblPr>
      <w:tblGrid>
        <w:gridCol w:w="8640"/>
      </w:tblGrid>
      <w:tr w:rsidR="00E57E78" w14:paraId="3CCDBCB3" w14:textId="77777777" w:rsidTr="00B946F2">
        <w:trPr>
          <w:trHeight w:val="7110"/>
        </w:trPr>
        <w:tc>
          <w:tcPr>
            <w:tcW w:w="8856" w:type="dxa"/>
          </w:tcPr>
          <w:p w14:paraId="6560260C" w14:textId="372CE046" w:rsidR="00E57E78" w:rsidRPr="00545B21" w:rsidRDefault="00E57E78" w:rsidP="00E57E78">
            <w:pPr>
              <w:pStyle w:val="Title"/>
            </w:pPr>
            <w:r w:rsidRPr="00545B21">
              <w:t>“</w:t>
            </w:r>
            <w:r w:rsidR="007D004B">
              <w:t>late summer night tales</w:t>
            </w:r>
            <w:r w:rsidRPr="00545B21">
              <w:t>”</w:t>
            </w:r>
          </w:p>
          <w:p w14:paraId="34A07925" w14:textId="77777777" w:rsidR="00E57E78" w:rsidRDefault="006B6DEE" w:rsidP="00E57E78">
            <w:pPr>
              <w:pStyle w:val="Author"/>
            </w:pPr>
            <w:sdt>
              <w:sdtPr>
                <w:alias w:val="By:"/>
                <w:tag w:val="By:"/>
                <w:id w:val="961075789"/>
                <w:placeholder>
                  <w:docPart w:val="D9AA4483A7AA4231AFFED28EF78945B6"/>
                </w:placeholder>
                <w:temporary/>
                <w:showingPlcHdr/>
                <w15:appearance w15:val="hidden"/>
              </w:sdtPr>
              <w:sdtEndPr/>
              <w:sdtContent>
                <w:r w:rsidR="00DD2C6C">
                  <w:t>By</w:t>
                </w:r>
              </w:sdtContent>
            </w:sdt>
          </w:p>
          <w:p w14:paraId="0B5451AB" w14:textId="5EC5924B" w:rsidR="00E57E78" w:rsidRDefault="007D004B" w:rsidP="00B72103">
            <w:pPr>
              <w:pStyle w:val="Author"/>
            </w:pPr>
            <w:r>
              <w:t>Robert S. Sacchi</w:t>
            </w:r>
          </w:p>
        </w:tc>
      </w:tr>
      <w:tr w:rsidR="00E57E78" w14:paraId="4D800784" w14:textId="77777777" w:rsidTr="00B946F2">
        <w:trPr>
          <w:trHeight w:val="5580"/>
        </w:trPr>
        <w:tc>
          <w:tcPr>
            <w:tcW w:w="8856" w:type="dxa"/>
            <w:vAlign w:val="bottom"/>
          </w:tcPr>
          <w:p w14:paraId="3BCD05FB" w14:textId="109E5B2B" w:rsidR="00E57E78" w:rsidRDefault="007D004B" w:rsidP="00E57E78">
            <w:pPr>
              <w:pStyle w:val="Address"/>
            </w:pPr>
            <w:r>
              <w:t>42854 Lindsey Heights Place</w:t>
            </w:r>
          </w:p>
          <w:p w14:paraId="436B37B0" w14:textId="465C1B50" w:rsidR="00E57E78" w:rsidRDefault="007D004B" w:rsidP="00E57E78">
            <w:pPr>
              <w:pStyle w:val="Address"/>
            </w:pPr>
            <w:r>
              <w:t>Ashburn, VA 20148</w:t>
            </w:r>
          </w:p>
          <w:p w14:paraId="03443C0C" w14:textId="2B2E1A77" w:rsidR="00E57E78" w:rsidRDefault="007D004B" w:rsidP="00B72103">
            <w:pPr>
              <w:pStyle w:val="Address"/>
            </w:pPr>
            <w:r>
              <w:t>(571) 529-0552</w:t>
            </w:r>
          </w:p>
          <w:p w14:paraId="6BC05B6B" w14:textId="4E3E2209" w:rsidR="00B72103" w:rsidRDefault="007D004B" w:rsidP="00B72103">
            <w:pPr>
              <w:pStyle w:val="Address"/>
            </w:pPr>
            <w:r>
              <w:t>Rsacchi001@aol.com</w:t>
            </w:r>
          </w:p>
        </w:tc>
      </w:tr>
    </w:tbl>
    <w:p w14:paraId="43AD363C" w14:textId="77777777" w:rsidR="005408F6" w:rsidRPr="002B6EA1" w:rsidRDefault="002B6EA1" w:rsidP="002B6EA1">
      <w:pPr>
        <w:pStyle w:val="TRANSIN"/>
      </w:pPr>
      <w:r>
        <w:br w:type="page"/>
      </w:r>
      <w:sdt>
        <w:sdtPr>
          <w:alias w:val="Fade in:"/>
          <w:tag w:val="Fade in:"/>
          <w:id w:val="-554011012"/>
          <w:placeholder>
            <w:docPart w:val="3D6469CDBFF54EA58607CEE0DA2B1DDE"/>
          </w:placeholder>
          <w:temporary/>
          <w:showingPlcHdr/>
          <w15:appearance w15:val="hidden"/>
        </w:sdtPr>
        <w:sdtEndPr/>
        <w:sdtContent>
          <w:r w:rsidR="00F8523F">
            <w:t>FAde In:</w:t>
          </w:r>
        </w:sdtContent>
      </w:sdt>
    </w:p>
    <w:p w14:paraId="6706691F" w14:textId="65D1547E" w:rsidR="005408F6" w:rsidRPr="005408F6" w:rsidRDefault="004E1D0F" w:rsidP="00E57E78">
      <w:pPr>
        <w:pStyle w:val="SCENEHEADING"/>
      </w:pPr>
      <w:r>
        <w:t>INT: living room - night</w:t>
      </w:r>
    </w:p>
    <w:p w14:paraId="7BFBB57B" w14:textId="54E51E9D" w:rsidR="005408F6" w:rsidRDefault="004E1D0F" w:rsidP="00B946F2">
      <w:r>
        <w:t>JOHN, 6</w:t>
      </w:r>
      <w:r w:rsidR="00BA19DC">
        <w:t>0</w:t>
      </w:r>
      <w:r>
        <w:t xml:space="preserve">, African-American, is sitting on a couch and watching television.  </w:t>
      </w:r>
    </w:p>
    <w:p w14:paraId="71518A7A" w14:textId="4FDAC405" w:rsidR="004E1D0F" w:rsidRPr="005408F6" w:rsidRDefault="004E1D0F" w:rsidP="00B946F2">
      <w:r>
        <w:t xml:space="preserve">A telephone RINGS.  </w:t>
      </w:r>
    </w:p>
    <w:p w14:paraId="026E2D1E" w14:textId="13EA58B0" w:rsidR="00A04E10" w:rsidRPr="00A04E10" w:rsidRDefault="004E1D0F" w:rsidP="00E57E78">
      <w:pPr>
        <w:pStyle w:val="CHARACTER"/>
      </w:pPr>
      <w:r>
        <w:t>felicia (O.C.)</w:t>
      </w:r>
    </w:p>
    <w:p w14:paraId="57C58E12" w14:textId="319E2DEA" w:rsidR="000A5FE1" w:rsidRDefault="004E1D0F" w:rsidP="000A5FE1">
      <w:pPr>
        <w:pStyle w:val="Dialogue"/>
      </w:pPr>
      <w:r>
        <w:t>It’s your Aunt Silvia</w:t>
      </w:r>
    </w:p>
    <w:p w14:paraId="1C54457F" w14:textId="7ADDFE3F" w:rsidR="004E1D0F" w:rsidRDefault="004E1D0F" w:rsidP="004E1D0F">
      <w:r>
        <w:t>John jumps from the couch and strides into the kitchen.</w:t>
      </w:r>
    </w:p>
    <w:p w14:paraId="0C7EAEC1" w14:textId="19156BB2" w:rsidR="00E93880" w:rsidRPr="005408F6" w:rsidRDefault="00E93880" w:rsidP="00E93880">
      <w:pPr>
        <w:pStyle w:val="SCENEHEADING"/>
      </w:pPr>
      <w:r>
        <w:t>INT: kitchen - night</w:t>
      </w:r>
    </w:p>
    <w:p w14:paraId="316F9D9D" w14:textId="25C91CD9" w:rsidR="004E1D0F" w:rsidRDefault="00E93880" w:rsidP="004E1D0F">
      <w:r>
        <w:t>The kitchen has a wall calendar that shows September.</w:t>
      </w:r>
    </w:p>
    <w:p w14:paraId="2F6476E4" w14:textId="70B5B6D6" w:rsidR="00E93880" w:rsidRPr="004E1D0F" w:rsidRDefault="00E93880" w:rsidP="004E1D0F">
      <w:r>
        <w:t>FELICIA, 56, African-American, John’s spouse, hands the phone to John.</w:t>
      </w:r>
    </w:p>
    <w:p w14:paraId="50E82EE5" w14:textId="14194ADD" w:rsidR="00B72103" w:rsidRPr="00A04E10" w:rsidRDefault="00E93880" w:rsidP="00B72103">
      <w:pPr>
        <w:pStyle w:val="CHARACTER"/>
      </w:pPr>
      <w:r>
        <w:t>JOHN</w:t>
      </w:r>
    </w:p>
    <w:p w14:paraId="765BD650" w14:textId="312B873B" w:rsidR="00B72103" w:rsidRDefault="00E93880" w:rsidP="00B72103">
      <w:pPr>
        <w:pStyle w:val="Dialogue"/>
      </w:pPr>
      <w:r>
        <w:t>Hello, Aunt Silvia.</w:t>
      </w:r>
    </w:p>
    <w:p w14:paraId="3C39B412" w14:textId="2CD20880" w:rsidR="00B72103" w:rsidRPr="00A04E10" w:rsidRDefault="00E93880" w:rsidP="00B72103">
      <w:pPr>
        <w:pStyle w:val="CHARACTER"/>
      </w:pPr>
      <w:r>
        <w:t>Aunt silvia (V.O.)</w:t>
      </w:r>
    </w:p>
    <w:p w14:paraId="0CBDFDDE" w14:textId="429F0D19" w:rsidR="00B72103" w:rsidRDefault="00E93880" w:rsidP="00B72103">
      <w:pPr>
        <w:pStyle w:val="Dialogue"/>
      </w:pPr>
      <w:r>
        <w:t>Hello Johnny.  I was going through my stuff to see what we should take with us for our move to Florida.  I came across some things of Uncle Bill’s from when he was in the Air Force.</w:t>
      </w:r>
    </w:p>
    <w:p w14:paraId="6AC644E2" w14:textId="1AF76991" w:rsidR="00E93880" w:rsidRDefault="00E93880" w:rsidP="00E93880">
      <w:r>
        <w:tab/>
      </w:r>
      <w:r>
        <w:tab/>
      </w:r>
      <w:r>
        <w:tab/>
        <w:t>(beat)</w:t>
      </w:r>
    </w:p>
    <w:p w14:paraId="4BA25077" w14:textId="6094F069" w:rsidR="00E93880" w:rsidRDefault="00E93880" w:rsidP="00E93880">
      <w:pPr>
        <w:pStyle w:val="Dialogue"/>
      </w:pPr>
      <w:r>
        <w:t>Would you want them?  If not, I’ll throw them out.</w:t>
      </w:r>
    </w:p>
    <w:p w14:paraId="6FC0F3A1" w14:textId="4C47DA3C" w:rsidR="00B72103" w:rsidRPr="00A04E10" w:rsidRDefault="00E93880" w:rsidP="00B72103">
      <w:pPr>
        <w:pStyle w:val="CHARACTER"/>
      </w:pPr>
      <w:r>
        <w:t>john</w:t>
      </w:r>
    </w:p>
    <w:p w14:paraId="584F5A5A" w14:textId="24268C1B" w:rsidR="00B72103" w:rsidRDefault="00E93880" w:rsidP="00B72103">
      <w:pPr>
        <w:pStyle w:val="Dialogue"/>
      </w:pPr>
      <w:r>
        <w:t>Sure, I’ll take them.  I’ll drop by and pick them up tomorrow, OK?</w:t>
      </w:r>
    </w:p>
    <w:p w14:paraId="774A1A11" w14:textId="31B2F3FE" w:rsidR="00B72103" w:rsidRPr="00A04E10" w:rsidRDefault="00E93880" w:rsidP="00B72103">
      <w:pPr>
        <w:pStyle w:val="CHARACTER"/>
      </w:pPr>
      <w:r>
        <w:t>aunt silvia (v.o.)</w:t>
      </w:r>
    </w:p>
    <w:p w14:paraId="70D6E32D" w14:textId="7C2B3D17" w:rsidR="00B72103" w:rsidRDefault="00E93880" w:rsidP="00B72103">
      <w:pPr>
        <w:pStyle w:val="Dialogue"/>
      </w:pPr>
      <w:r>
        <w:t>Good, what time tomorrow?</w:t>
      </w:r>
    </w:p>
    <w:p w14:paraId="3EA79460" w14:textId="3DF3EBE2" w:rsidR="00E93880" w:rsidRDefault="00E93880" w:rsidP="00E93880">
      <w:pPr>
        <w:pStyle w:val="CHARACTER"/>
      </w:pPr>
      <w:r>
        <w:t>john</w:t>
      </w:r>
    </w:p>
    <w:p w14:paraId="51AD221B" w14:textId="0290F4D9" w:rsidR="00E93880" w:rsidRDefault="00E93880" w:rsidP="00E93880">
      <w:pPr>
        <w:pStyle w:val="Dialogue"/>
      </w:pPr>
      <w:r>
        <w:t>I’ll pick them up after work, about 6 o’clock.</w:t>
      </w:r>
    </w:p>
    <w:p w14:paraId="74B97912" w14:textId="0A669696" w:rsidR="00E93880" w:rsidRDefault="00E93880" w:rsidP="00E93880">
      <w:pPr>
        <w:pStyle w:val="CHARACTER"/>
      </w:pPr>
      <w:r>
        <w:lastRenderedPageBreak/>
        <w:t>aunt silvia (v.o.)</w:t>
      </w:r>
    </w:p>
    <w:p w14:paraId="1CABB377" w14:textId="30632EC3" w:rsidR="00E93880" w:rsidRDefault="00E93880" w:rsidP="00E93880">
      <w:pPr>
        <w:pStyle w:val="Dialogue"/>
      </w:pPr>
      <w:r>
        <w:t>Six, o’clock is fine.</w:t>
      </w:r>
    </w:p>
    <w:p w14:paraId="075C4EE8" w14:textId="7B4BD073" w:rsidR="00E93880" w:rsidRDefault="00E93880" w:rsidP="00E93880">
      <w:pPr>
        <w:pStyle w:val="CHARACTER"/>
      </w:pPr>
      <w:r>
        <w:t>john</w:t>
      </w:r>
    </w:p>
    <w:p w14:paraId="2688D87F" w14:textId="6C458008" w:rsidR="00E93880" w:rsidRDefault="00E93880" w:rsidP="00E93880">
      <w:pPr>
        <w:pStyle w:val="Dialogue"/>
      </w:pPr>
      <w:r>
        <w:t>Good, I’ll see you then.</w:t>
      </w:r>
    </w:p>
    <w:p w14:paraId="414DA386" w14:textId="4BD55376" w:rsidR="00E93880" w:rsidRDefault="008F0469" w:rsidP="00E93880">
      <w:r>
        <w:t>John hangs up the phone.</w:t>
      </w:r>
    </w:p>
    <w:p w14:paraId="608B0FF8" w14:textId="128A3FBD" w:rsidR="00D54C37" w:rsidRDefault="00D54C37" w:rsidP="00D54C37">
      <w:pPr>
        <w:pStyle w:val="CHARACTER"/>
      </w:pPr>
      <w:r>
        <w:t>felicia</w:t>
      </w:r>
    </w:p>
    <w:p w14:paraId="5CBBFAF8" w14:textId="0C583809" w:rsidR="00D54C37" w:rsidRDefault="00D54C37" w:rsidP="00D54C37">
      <w:pPr>
        <w:pStyle w:val="Dialogue"/>
      </w:pPr>
      <w:r>
        <w:t>Pick what up tomorrow?</w:t>
      </w:r>
    </w:p>
    <w:p w14:paraId="3FA38DF5" w14:textId="0089C607" w:rsidR="00D54C37" w:rsidRDefault="00D54C37" w:rsidP="00D54C37">
      <w:pPr>
        <w:pStyle w:val="CHARACTER"/>
      </w:pPr>
      <w:r>
        <w:t>john</w:t>
      </w:r>
    </w:p>
    <w:p w14:paraId="407E9BBD" w14:textId="1FD2078D" w:rsidR="00D54C37" w:rsidRDefault="00D54C37" w:rsidP="00D54C37">
      <w:pPr>
        <w:pStyle w:val="Dialogue"/>
      </w:pPr>
      <w:r>
        <w:t>Some of my Uncle Bill’s things from when he was in the Air Force.</w:t>
      </w:r>
    </w:p>
    <w:p w14:paraId="60A2C391" w14:textId="5F357973" w:rsidR="005B6AB0" w:rsidRDefault="005B6AB0" w:rsidP="005B6AB0">
      <w:pPr>
        <w:pStyle w:val="CHARACTER"/>
      </w:pPr>
      <w:r>
        <w:t>felicia</w:t>
      </w:r>
    </w:p>
    <w:p w14:paraId="21812093" w14:textId="2E950723" w:rsidR="005B6AB0" w:rsidRDefault="005B6AB0" w:rsidP="005B6AB0">
      <w:pPr>
        <w:pStyle w:val="Dialogue"/>
      </w:pPr>
      <w:r>
        <w:t xml:space="preserve">You’re going to go there directly after work? </w:t>
      </w:r>
    </w:p>
    <w:p w14:paraId="427F1B8F" w14:textId="21511DAF" w:rsidR="005B6AB0" w:rsidRDefault="005B6AB0" w:rsidP="005B6AB0">
      <w:pPr>
        <w:pStyle w:val="CHARACTER"/>
      </w:pPr>
      <w:r>
        <w:t>john</w:t>
      </w:r>
    </w:p>
    <w:p w14:paraId="3FEC8928" w14:textId="70E11EDC" w:rsidR="005B6AB0" w:rsidRDefault="005B6AB0" w:rsidP="005B6AB0">
      <w:pPr>
        <w:pStyle w:val="Dialogue"/>
      </w:pPr>
      <w:r>
        <w:t>Yea.</w:t>
      </w:r>
    </w:p>
    <w:p w14:paraId="0769E10D" w14:textId="636397B2" w:rsidR="005B6AB0" w:rsidRDefault="005B6AB0" w:rsidP="005B6AB0">
      <w:r>
        <w:tab/>
      </w:r>
      <w:r>
        <w:tab/>
      </w:r>
      <w:r>
        <w:tab/>
        <w:t>(pause)</w:t>
      </w:r>
    </w:p>
    <w:p w14:paraId="1051E259" w14:textId="2B4DEE37" w:rsidR="005B6AB0" w:rsidRDefault="005B6AB0" w:rsidP="005B6AB0">
      <w:pPr>
        <w:pStyle w:val="Dialogue"/>
      </w:pPr>
      <w:r>
        <w:t>Uncle Bill, I haven’t thought about him in years.</w:t>
      </w:r>
    </w:p>
    <w:p w14:paraId="2DC00F17" w14:textId="77777777" w:rsidR="005B6AB0" w:rsidRDefault="005B6AB0" w:rsidP="005B6AB0">
      <w:r>
        <w:tab/>
      </w:r>
      <w:r>
        <w:tab/>
      </w:r>
      <w:r>
        <w:tab/>
        <w:t>(pause)</w:t>
      </w:r>
    </w:p>
    <w:p w14:paraId="4EB9D141" w14:textId="56459E93" w:rsidR="005B6AB0" w:rsidRDefault="005B6AB0" w:rsidP="005B6AB0">
      <w:pPr>
        <w:pStyle w:val="Dialogue"/>
      </w:pPr>
      <w:r>
        <w:t>He was my favorite Uncle you know.</w:t>
      </w:r>
    </w:p>
    <w:p w14:paraId="51321AD9" w14:textId="150B8C03" w:rsidR="00B33315" w:rsidRPr="005408F6" w:rsidRDefault="00B33315" w:rsidP="00B33315">
      <w:pPr>
        <w:pStyle w:val="SCENEHEADING"/>
      </w:pPr>
      <w:r>
        <w:t>exT: a suburban single-family home - night</w:t>
      </w:r>
    </w:p>
    <w:p w14:paraId="2F6A56F6" w14:textId="38FE28DF" w:rsidR="00D54C37" w:rsidRDefault="005B6AB0" w:rsidP="00D54C37">
      <w:r>
        <w:t xml:space="preserve">John steps out of his house and sits on the stoop.  </w:t>
      </w:r>
    </w:p>
    <w:p w14:paraId="32E6AAB4" w14:textId="22EFA312" w:rsidR="005B6AB0" w:rsidRDefault="005B6AB0" w:rsidP="00D54C37">
      <w:r>
        <w:t xml:space="preserve">It’s a clear night.  </w:t>
      </w:r>
    </w:p>
    <w:p w14:paraId="5E4F9CAF" w14:textId="72A41C09" w:rsidR="005B6AB0" w:rsidRDefault="005B6AB0" w:rsidP="00D54C37">
      <w:r>
        <w:t>John looks up at the night sky.</w:t>
      </w:r>
    </w:p>
    <w:p w14:paraId="6DF7BE1B" w14:textId="55AB4A89" w:rsidR="005B6AB0" w:rsidRPr="005408F6" w:rsidRDefault="005B6AB0" w:rsidP="005B6AB0">
      <w:pPr>
        <w:pStyle w:val="SCENEHEADING"/>
      </w:pPr>
      <w:r>
        <w:t>exT: a city street - night</w:t>
      </w:r>
    </w:p>
    <w:p w14:paraId="0ED88E1B" w14:textId="77777777" w:rsidR="005B6AB0" w:rsidRDefault="005B6AB0" w:rsidP="005B6AB0">
      <w:r>
        <w:t xml:space="preserve">It’s a clear night.  </w:t>
      </w:r>
    </w:p>
    <w:p w14:paraId="51EFC296" w14:textId="42DB548B" w:rsidR="008F0469" w:rsidRDefault="005B6AB0" w:rsidP="00E93880">
      <w:r>
        <w:t>Super: “September 1965”</w:t>
      </w:r>
    </w:p>
    <w:p w14:paraId="58B3CEB8" w14:textId="77777777" w:rsidR="005C039A" w:rsidRDefault="005C039A" w:rsidP="00E93880">
      <w:r>
        <w:t>JOHN 5, a few of his friends, and his UNCLE BILL, 35, sit on a stoop.</w:t>
      </w:r>
    </w:p>
    <w:p w14:paraId="632BC56E" w14:textId="77777777" w:rsidR="005C039A" w:rsidRDefault="005C039A" w:rsidP="00E93880">
      <w:r>
        <w:lastRenderedPageBreak/>
        <w:t xml:space="preserve">Uncle Bill has a bottle of wine, wrapped in a brown paper bag, in his hand.  </w:t>
      </w:r>
    </w:p>
    <w:p w14:paraId="7CCC2A40" w14:textId="6291A562" w:rsidR="005C039A" w:rsidRDefault="005C039A" w:rsidP="00E93880">
      <w:r>
        <w:t xml:space="preserve">Uncle Bill takes </w:t>
      </w:r>
      <w:r w:rsidR="00CA33F6">
        <w:t xml:space="preserve">an occasional </w:t>
      </w:r>
      <w:r>
        <w:t>sip of the wine as he speaks.</w:t>
      </w:r>
    </w:p>
    <w:p w14:paraId="13C20EA5" w14:textId="4521DD69" w:rsidR="00CA33F6" w:rsidRDefault="00CA33F6" w:rsidP="00CA33F6">
      <w:pPr>
        <w:pStyle w:val="CHARACTER"/>
      </w:pPr>
      <w:r>
        <w:t>uncle bill</w:t>
      </w:r>
    </w:p>
    <w:p w14:paraId="3F37D2EC" w14:textId="3B00C4F8" w:rsidR="00CA33F6" w:rsidRDefault="00CA33F6" w:rsidP="00CA33F6">
      <w:pPr>
        <w:pStyle w:val="Dialogue"/>
      </w:pPr>
      <w:r>
        <w:t>Then the cyclops ate one of the crew.</w:t>
      </w:r>
    </w:p>
    <w:p w14:paraId="2F9D24E3" w14:textId="7DE06B94" w:rsidR="00CA33F6" w:rsidRDefault="00CA33F6" w:rsidP="00CA33F6">
      <w:r>
        <w:t>John 5, and his friends, vocalize their pretend disgust.</w:t>
      </w:r>
    </w:p>
    <w:p w14:paraId="73762E10" w14:textId="375A35A6" w:rsidR="00CA33F6" w:rsidRDefault="00CA33F6" w:rsidP="00CA33F6">
      <w:pPr>
        <w:pStyle w:val="CHARACTER"/>
      </w:pPr>
      <w:r>
        <w:t>uncle bill (CONT’D)</w:t>
      </w:r>
    </w:p>
    <w:p w14:paraId="1AC903D7" w14:textId="26CC5E71" w:rsidR="00CA33F6" w:rsidRDefault="00CA33F6" w:rsidP="00CA33F6">
      <w:pPr>
        <w:pStyle w:val="Dialogue"/>
      </w:pPr>
      <w:r>
        <w:t>The cyclops said, ‘you men taste stringy’.  That’s when I got an idea.</w:t>
      </w:r>
    </w:p>
    <w:p w14:paraId="094FDFD5" w14:textId="2B0A55EF" w:rsidR="00CA33F6" w:rsidRDefault="00CA33F6" w:rsidP="00CA33F6">
      <w:r>
        <w:tab/>
      </w:r>
      <w:r>
        <w:tab/>
      </w:r>
      <w:r>
        <w:tab/>
        <w:t>(beat)</w:t>
      </w:r>
    </w:p>
    <w:p w14:paraId="68E7E5A0" w14:textId="11AF0417" w:rsidR="00CA33F6" w:rsidRDefault="00CA33F6" w:rsidP="00CA33F6">
      <w:pPr>
        <w:pStyle w:val="Dialogue"/>
      </w:pPr>
      <w:r>
        <w:t>I said; ‘give us the grapes and we’ll make wine for you. That way you won’t care how we taste.’</w:t>
      </w:r>
    </w:p>
    <w:p w14:paraId="30BE3607" w14:textId="77777777" w:rsidR="00CA33F6" w:rsidRDefault="00CA33F6" w:rsidP="00CA33F6">
      <w:r>
        <w:tab/>
      </w:r>
      <w:r>
        <w:tab/>
      </w:r>
      <w:r>
        <w:tab/>
        <w:t>(beat)</w:t>
      </w:r>
    </w:p>
    <w:p w14:paraId="7CAF9026" w14:textId="77777777" w:rsidR="00CA33F6" w:rsidRDefault="00CA33F6" w:rsidP="00CA33F6">
      <w:pPr>
        <w:pStyle w:val="Dialogue"/>
      </w:pPr>
      <w:r>
        <w:t xml:space="preserve">So, we stomped the grapes into wine.  This made him drunk and he went to sleep.  </w:t>
      </w:r>
    </w:p>
    <w:p w14:paraId="208D7FC6" w14:textId="77777777" w:rsidR="00CA33F6" w:rsidRDefault="00CA33F6" w:rsidP="00CA33F6">
      <w:pPr>
        <w:pStyle w:val="Dialogue"/>
      </w:pPr>
      <w:r>
        <w:tab/>
        <w:t>(Pause)</w:t>
      </w:r>
    </w:p>
    <w:p w14:paraId="3C83ADE4" w14:textId="60F03FA0" w:rsidR="005914DD" w:rsidRDefault="00CA33F6" w:rsidP="00CA33F6">
      <w:pPr>
        <w:pStyle w:val="Dialogue"/>
      </w:pPr>
      <w:r>
        <w:t xml:space="preserve">Then I </w:t>
      </w:r>
      <w:r w:rsidR="005914DD">
        <w:t>put a poker in the fireplace.  While he was sleeping, I stuck the hot poker in his eye</w:t>
      </w:r>
      <w:r>
        <w:t>.</w:t>
      </w:r>
    </w:p>
    <w:p w14:paraId="42CF1C37" w14:textId="77777777" w:rsidR="005914DD" w:rsidRDefault="005914DD" w:rsidP="005914DD">
      <w:r>
        <w:t>John 5, and his friends, vocalize their pretend disgust.</w:t>
      </w:r>
    </w:p>
    <w:p w14:paraId="6E504DA3" w14:textId="77777777" w:rsidR="005914DD" w:rsidRDefault="005914DD" w:rsidP="005914DD">
      <w:pPr>
        <w:pStyle w:val="CHARACTER"/>
      </w:pPr>
      <w:r>
        <w:t>uncle bill (CONT’D)</w:t>
      </w:r>
    </w:p>
    <w:p w14:paraId="0765356A" w14:textId="77777777" w:rsidR="005914DD" w:rsidRDefault="005914DD" w:rsidP="00CA33F6">
      <w:pPr>
        <w:pStyle w:val="Dialogue"/>
      </w:pPr>
      <w:r>
        <w:t>Then me and the rest of the crew ran out of the cave.</w:t>
      </w:r>
    </w:p>
    <w:p w14:paraId="35011662" w14:textId="3515747B" w:rsidR="003E48D8" w:rsidRDefault="003E48D8" w:rsidP="003E48D8">
      <w:r>
        <w:t>Uncle Bill takes a long sip of wine.</w:t>
      </w:r>
    </w:p>
    <w:p w14:paraId="272F0A72" w14:textId="77777777" w:rsidR="003E48D8" w:rsidRDefault="003E48D8" w:rsidP="003E48D8">
      <w:pPr>
        <w:pStyle w:val="CHARACTER"/>
      </w:pPr>
      <w:r>
        <w:t>uncle bill (CONT’D)</w:t>
      </w:r>
    </w:p>
    <w:p w14:paraId="6D5462E7" w14:textId="77777777" w:rsidR="003E48D8" w:rsidRDefault="003E48D8" w:rsidP="00CA33F6">
      <w:pPr>
        <w:pStyle w:val="Dialogue"/>
      </w:pPr>
      <w:r>
        <w:t>Now this story here is true.</w:t>
      </w:r>
    </w:p>
    <w:p w14:paraId="7904C96E" w14:textId="60A0881C" w:rsidR="00E04552" w:rsidRPr="005408F6" w:rsidRDefault="00E04552" w:rsidP="00E04552">
      <w:pPr>
        <w:pStyle w:val="SCENEHEADING"/>
      </w:pPr>
      <w:r>
        <w:t>inT: movie theater - day</w:t>
      </w:r>
    </w:p>
    <w:p w14:paraId="73986FAA" w14:textId="110469DB" w:rsidR="00E04552" w:rsidRDefault="00E04552" w:rsidP="00CA33F6">
      <w:r>
        <w:t>It’s a small auditorium.</w:t>
      </w:r>
    </w:p>
    <w:p w14:paraId="3F870CBF" w14:textId="7EFA0243" w:rsidR="00CA33F6" w:rsidRDefault="00E04552" w:rsidP="00CA33F6">
      <w:r>
        <w:t>Officers in mid-1950s uniforms</w:t>
      </w:r>
      <w:r w:rsidR="00BA19DC">
        <w:t>, some in flight suits,</w:t>
      </w:r>
      <w:r>
        <w:t xml:space="preserve"> pile in.</w:t>
      </w:r>
    </w:p>
    <w:p w14:paraId="347E73D8" w14:textId="25D2E70B" w:rsidR="00E04552" w:rsidRDefault="00E04552" w:rsidP="00CA33F6">
      <w:r>
        <w:lastRenderedPageBreak/>
        <w:t>SUPER: “September 1955 – Two weeks before the story’s beginning.”</w:t>
      </w:r>
    </w:p>
    <w:p w14:paraId="132F20A0" w14:textId="77777777" w:rsidR="00862A82" w:rsidRDefault="00862A82" w:rsidP="00CA33F6">
      <w:r>
        <w:t>The officers have pilot’s wings.  They include: 1</w:t>
      </w:r>
      <w:r w:rsidRPr="00862A82">
        <w:rPr>
          <w:vertAlign w:val="superscript"/>
        </w:rPr>
        <w:t>ST</w:t>
      </w:r>
      <w:r>
        <w:t xml:space="preserve"> LT. WILLIAM MITCHELL, mid-20s version of uncle Bill, CAPTAIN HARRY VOSS, 30, white, average height and build.  1</w:t>
      </w:r>
      <w:r w:rsidRPr="00862A82">
        <w:rPr>
          <w:vertAlign w:val="superscript"/>
        </w:rPr>
        <w:t>st</w:t>
      </w:r>
      <w:r>
        <w:t xml:space="preserve"> LT. JAMES MOORE, white, tall with a slim build.</w:t>
      </w:r>
    </w:p>
    <w:p w14:paraId="2569520A" w14:textId="2C98859C" w:rsidR="00862A82" w:rsidRDefault="00862A82" w:rsidP="00862A82">
      <w:pPr>
        <w:pStyle w:val="CHARACTER"/>
      </w:pPr>
      <w:r>
        <w:t>captain harry voss</w:t>
      </w:r>
    </w:p>
    <w:p w14:paraId="724A8C42" w14:textId="2A1F6C15" w:rsidR="00862A82" w:rsidRDefault="00862A82" w:rsidP="00862A82">
      <w:pPr>
        <w:pStyle w:val="Dialogue"/>
      </w:pPr>
      <w:r>
        <w:t>They’re going to show us a film of an interview with a World War II German pilot.</w:t>
      </w:r>
    </w:p>
    <w:p w14:paraId="330862F2" w14:textId="4F6964A4" w:rsidR="00862A82" w:rsidRDefault="00862A82" w:rsidP="00862A82">
      <w:pPr>
        <w:pStyle w:val="CHARACTER"/>
      </w:pPr>
      <w:r>
        <w:t>1</w:t>
      </w:r>
      <w:r w:rsidRPr="00862A82">
        <w:rPr>
          <w:vertAlign w:val="superscript"/>
        </w:rPr>
        <w:t>st</w:t>
      </w:r>
      <w:r>
        <w:t xml:space="preserve"> </w:t>
      </w:r>
      <w:r w:rsidR="00A80156">
        <w:t>l</w:t>
      </w:r>
      <w:r>
        <w:t>t james moore</w:t>
      </w:r>
    </w:p>
    <w:p w14:paraId="3BF2E005" w14:textId="3FE543AE" w:rsidR="00862A82" w:rsidRDefault="00862A82" w:rsidP="00862A82">
      <w:pPr>
        <w:pStyle w:val="Dialogue"/>
      </w:pPr>
      <w:r>
        <w:t>That’s all we need now, taking advice from the losers.</w:t>
      </w:r>
    </w:p>
    <w:p w14:paraId="59623537" w14:textId="7FACC49D" w:rsidR="00862A82" w:rsidRDefault="00862A82" w:rsidP="00862A82">
      <w:r>
        <w:t>A few of the pilot laugh.</w:t>
      </w:r>
    </w:p>
    <w:p w14:paraId="21FFB086" w14:textId="1619A12F" w:rsidR="00862A82" w:rsidRDefault="0089268A" w:rsidP="00862A82">
      <w:r>
        <w:t>The pilots sit down.</w:t>
      </w:r>
    </w:p>
    <w:p w14:paraId="70494763" w14:textId="6FDB60B0" w:rsidR="0089268A" w:rsidRDefault="0089268A" w:rsidP="00862A82">
      <w:r>
        <w:t>The lights go out.</w:t>
      </w:r>
    </w:p>
    <w:p w14:paraId="4E192CA8" w14:textId="19522527" w:rsidR="0089268A" w:rsidRDefault="0089268A" w:rsidP="00862A82">
      <w:r>
        <w:t>There is the CLICKING of the tape reel.</w:t>
      </w:r>
    </w:p>
    <w:p w14:paraId="3639D8C3" w14:textId="6BD0D1AB" w:rsidR="00A80156" w:rsidRPr="005408F6" w:rsidRDefault="00A80156" w:rsidP="00A80156">
      <w:pPr>
        <w:pStyle w:val="SCENEHEADING"/>
      </w:pPr>
      <w:r>
        <w:t>inT: movie theater – later - day</w:t>
      </w:r>
    </w:p>
    <w:p w14:paraId="24EA6A52" w14:textId="0B6440A9" w:rsidR="00A80156" w:rsidRDefault="00A80156" w:rsidP="00862A82">
      <w:r>
        <w:t>1</w:t>
      </w:r>
      <w:r w:rsidRPr="00A80156">
        <w:rPr>
          <w:vertAlign w:val="superscript"/>
        </w:rPr>
        <w:t>st</w:t>
      </w:r>
      <w:r>
        <w:t xml:space="preserve"> Lt. Moore is sleeping, others appear board, 1</w:t>
      </w:r>
      <w:r w:rsidRPr="00A80156">
        <w:rPr>
          <w:vertAlign w:val="superscript"/>
        </w:rPr>
        <w:t>st</w:t>
      </w:r>
      <w:r>
        <w:t xml:space="preserve"> Lt. Mitchell pays close attention.</w:t>
      </w:r>
    </w:p>
    <w:p w14:paraId="7F680123" w14:textId="643D7626" w:rsidR="0089268A" w:rsidRDefault="0089268A" w:rsidP="00862A82">
      <w:r>
        <w:t>ON SCREEN:</w:t>
      </w:r>
    </w:p>
    <w:p w14:paraId="17D96B40" w14:textId="1645F9C4" w:rsidR="0089268A" w:rsidRDefault="000D713C" w:rsidP="00862A82">
      <w:r>
        <w:t>GENERALLEUTNANT ADOLF GALLAND, 43, dark hair, mustache,</w:t>
      </w:r>
      <w:r w:rsidR="0016780F">
        <w:t xml:space="preserve"> chubby,</w:t>
      </w:r>
      <w:r>
        <w:t xml:space="preserve"> speaks with a thick German accent.</w:t>
      </w:r>
    </w:p>
    <w:p w14:paraId="6F9BAB72" w14:textId="6BFB3ADB" w:rsidR="000D713C" w:rsidRDefault="000D713C" w:rsidP="000D713C">
      <w:pPr>
        <w:pStyle w:val="CHARACTER"/>
      </w:pPr>
      <w:r>
        <w:t>generalleutnant adolf galland</w:t>
      </w:r>
    </w:p>
    <w:p w14:paraId="28CFFEEE" w14:textId="77777777" w:rsidR="000D713C" w:rsidRDefault="000D713C" w:rsidP="000D713C">
      <w:pPr>
        <w:pStyle w:val="Dialogue"/>
      </w:pPr>
      <w:r>
        <w:t>One time a Spitfire had me in a bad position.  I couldn’t get away from him.</w:t>
      </w:r>
    </w:p>
    <w:p w14:paraId="4A2D88C4" w14:textId="701DC43C" w:rsidR="000D713C" w:rsidRDefault="000D713C" w:rsidP="000D713C">
      <w:pPr>
        <w:pStyle w:val="Dialogue"/>
      </w:pPr>
      <w:r>
        <w:tab/>
        <w:t>(beat)</w:t>
      </w:r>
    </w:p>
    <w:p w14:paraId="200DD8F9" w14:textId="37ACAD04" w:rsidR="000D713C" w:rsidRDefault="000D713C" w:rsidP="000D713C">
      <w:pPr>
        <w:pStyle w:val="Dialogue"/>
      </w:pPr>
      <w:r>
        <w:t xml:space="preserve">In desperation I fired my machine guns and cannons.  He was behind me of course and there was no one in front of me.  </w:t>
      </w:r>
    </w:p>
    <w:p w14:paraId="7676495E" w14:textId="0F0C7712" w:rsidR="000D713C" w:rsidRDefault="000D713C" w:rsidP="000D713C">
      <w:r>
        <w:tab/>
      </w:r>
      <w:r>
        <w:tab/>
      </w:r>
      <w:r>
        <w:tab/>
        <w:t>(beat)</w:t>
      </w:r>
    </w:p>
    <w:p w14:paraId="78D6D4D1" w14:textId="454DB477" w:rsidR="000D713C" w:rsidRDefault="000D713C" w:rsidP="000D713C">
      <w:pPr>
        <w:pStyle w:val="Dialogue"/>
      </w:pPr>
      <w:r>
        <w:t xml:space="preserve">When you see tracers in front of you it’s difficult to tell if they are going away </w:t>
      </w:r>
      <w:r>
        <w:lastRenderedPageBreak/>
        <w:t xml:space="preserve">from you or coming towards you.  If one or two of the empty shell casings hit your aircraft you may think it was bullets hitting you.  </w:t>
      </w:r>
    </w:p>
    <w:p w14:paraId="150BFA3F" w14:textId="078C0E91" w:rsidR="000D713C" w:rsidRDefault="000D713C" w:rsidP="000D713C">
      <w:r>
        <w:tab/>
      </w:r>
      <w:r>
        <w:tab/>
      </w:r>
      <w:r>
        <w:tab/>
        <w:t>(beat)</w:t>
      </w:r>
    </w:p>
    <w:p w14:paraId="3B3A8675" w14:textId="0D0D66A6" w:rsidR="000D713C" w:rsidRDefault="000D713C" w:rsidP="000D713C">
      <w:pPr>
        <w:pStyle w:val="Dialogue"/>
      </w:pPr>
      <w:r>
        <w:t>In any case the trick worked and the Spitfire pilot broke off the attack.  I used this trick once more during The Battle of Britain and again over Germany against four Mustangs.  In these cases</w:t>
      </w:r>
      <w:r w:rsidR="00214A9C">
        <w:t>,</w:t>
      </w:r>
      <w:r>
        <w:t xml:space="preserve"> the enemy fighters broke off their attacks.</w:t>
      </w:r>
    </w:p>
    <w:p w14:paraId="49A44542" w14:textId="452244D4" w:rsidR="00214A9C" w:rsidRDefault="00214A9C" w:rsidP="00214A9C">
      <w:r>
        <w:t>OFF SCREEN:</w:t>
      </w:r>
    </w:p>
    <w:p w14:paraId="4F2D33B4" w14:textId="49E597EC" w:rsidR="0016780F" w:rsidRDefault="0016780F" w:rsidP="0016780F">
      <w:pPr>
        <w:pStyle w:val="SCENEHEADING"/>
      </w:pPr>
      <w:r>
        <w:t>inT: officers club – night</w:t>
      </w:r>
    </w:p>
    <w:p w14:paraId="1763CED7" w14:textId="0D9DCAB8" w:rsidR="006478EF" w:rsidRDefault="006478EF" w:rsidP="0016780F">
      <w:r>
        <w:t>SUPER: “September 1955 – The night before the story’s beginning.”</w:t>
      </w:r>
    </w:p>
    <w:p w14:paraId="3893A2BD" w14:textId="6A27E407" w:rsidR="00446429" w:rsidRDefault="0016780F" w:rsidP="0016780F">
      <w:r>
        <w:t>At a table at one end of the room is 1</w:t>
      </w:r>
      <w:r w:rsidRPr="0016780F">
        <w:rPr>
          <w:vertAlign w:val="superscript"/>
        </w:rPr>
        <w:t>st</w:t>
      </w:r>
      <w:r>
        <w:t xml:space="preserve"> Lt. William Mitchell.  He is with a</w:t>
      </w:r>
      <w:r w:rsidR="00446429">
        <w:t>n AFRICAN-AMERICAN FIRST LIEUTENANT, an AFRICAN-AMERICAN SECOND LIEUTENANT, and CAPTAIN DON PRICE, 32, African-American.</w:t>
      </w:r>
    </w:p>
    <w:p w14:paraId="35E72E33" w14:textId="0DE0246D" w:rsidR="0016780F" w:rsidRPr="0016780F" w:rsidRDefault="00446429" w:rsidP="0016780F">
      <w:r>
        <w:t>Captain Harry Voss is at a table at the other end of the room.  He is with 1</w:t>
      </w:r>
      <w:r w:rsidRPr="00446429">
        <w:rPr>
          <w:vertAlign w:val="superscript"/>
        </w:rPr>
        <w:t>st</w:t>
      </w:r>
      <w:r>
        <w:t xml:space="preserve"> Lt. James Moore and two </w:t>
      </w:r>
      <w:r w:rsidR="00D50D53">
        <w:t>WHITE CAPTAINS</w:t>
      </w:r>
      <w:r>
        <w:t xml:space="preserve">.   </w:t>
      </w:r>
    </w:p>
    <w:p w14:paraId="4EB75E2B" w14:textId="6122A71C" w:rsidR="00214A9C" w:rsidRDefault="006478EF" w:rsidP="00214A9C">
      <w:r>
        <w:t>COLONEL JOHNSON and LT. COL. KENNEDY sit at a table in the center of the room.</w:t>
      </w:r>
    </w:p>
    <w:p w14:paraId="18B7D72B" w14:textId="48B915C1" w:rsidR="00B07B34" w:rsidRDefault="00B07B34" w:rsidP="00214A9C">
      <w:r>
        <w:t>Captain Voss is on his third 3.2 beer.  One captain is also on his third beer.  The other captain is drinking scotch and getting quietly drunk.  First Lieutenant Moore is drinking scotch</w:t>
      </w:r>
      <w:r w:rsidR="00C96B2C">
        <w:t>.  He is speaking</w:t>
      </w:r>
      <w:r>
        <w:t xml:space="preserve"> </w:t>
      </w:r>
      <w:r w:rsidR="00C96B2C">
        <w:t xml:space="preserve">in a </w:t>
      </w:r>
      <w:r>
        <w:t>loud</w:t>
      </w:r>
      <w:r w:rsidR="00C96B2C">
        <w:t xml:space="preserve"> voice</w:t>
      </w:r>
      <w:r>
        <w:t>.</w:t>
      </w:r>
    </w:p>
    <w:p w14:paraId="5F0C92BE" w14:textId="70AFEF9F" w:rsidR="00760FE7" w:rsidRDefault="00760FE7" w:rsidP="00760FE7">
      <w:pPr>
        <w:pStyle w:val="CHARACTER"/>
      </w:pPr>
      <w:r>
        <w:t>1</w:t>
      </w:r>
      <w:r w:rsidRPr="00760FE7">
        <w:rPr>
          <w:vertAlign w:val="superscript"/>
        </w:rPr>
        <w:t>st</w:t>
      </w:r>
      <w:r>
        <w:t xml:space="preserve"> Lt. james moore</w:t>
      </w:r>
    </w:p>
    <w:p w14:paraId="2888A145" w14:textId="641D4C19" w:rsidR="00760FE7" w:rsidRDefault="00760FE7" w:rsidP="00760FE7">
      <w:pPr>
        <w:pStyle w:val="Dialogue"/>
      </w:pPr>
      <w:r>
        <w:t>Them Brooklyn Bums don’t have a chance against the Yankees.</w:t>
      </w:r>
    </w:p>
    <w:p w14:paraId="52FD5118" w14:textId="23CA5908" w:rsidR="00760FE7" w:rsidRDefault="008552E6" w:rsidP="00760FE7">
      <w:r>
        <w:t>First Lt. Mitchell is on his third 3.2 beer.  The 2</w:t>
      </w:r>
      <w:r w:rsidRPr="008552E6">
        <w:rPr>
          <w:vertAlign w:val="superscript"/>
        </w:rPr>
        <w:t>nd</w:t>
      </w:r>
      <w:r>
        <w:t xml:space="preserve"> Lt. is also on his third beer.  The 1</w:t>
      </w:r>
      <w:r w:rsidRPr="008552E6">
        <w:rPr>
          <w:vertAlign w:val="superscript"/>
        </w:rPr>
        <w:t>st</w:t>
      </w:r>
      <w:r>
        <w:t xml:space="preserve"> Lt. is drinking scotch and getting quietly drunk.  Captain Price is drinking scotch.  He is speaking in a loud voice.</w:t>
      </w:r>
    </w:p>
    <w:p w14:paraId="3367A6EF" w14:textId="42D5DFC8" w:rsidR="00E2064C" w:rsidRDefault="00E2064C" w:rsidP="00E2064C">
      <w:pPr>
        <w:pStyle w:val="CHARACTER"/>
      </w:pPr>
      <w:r>
        <w:lastRenderedPageBreak/>
        <w:t>captain don price</w:t>
      </w:r>
    </w:p>
    <w:p w14:paraId="21F6CD1B" w14:textId="4B2573A4" w:rsidR="00E2064C" w:rsidRDefault="00E2064C" w:rsidP="00E2064C">
      <w:pPr>
        <w:pStyle w:val="Dialogue"/>
      </w:pPr>
      <w:r>
        <w:t>I tell you Archie Moore is going to knock Marciano out.</w:t>
      </w:r>
    </w:p>
    <w:p w14:paraId="76D2419A" w14:textId="6B281AB1" w:rsidR="00E2064C" w:rsidRDefault="00474038" w:rsidP="00E2064C">
      <w:r>
        <w:t>Colonel Johnson and Lt. Col. Kennedy look at 1</w:t>
      </w:r>
      <w:r w:rsidRPr="00474038">
        <w:rPr>
          <w:vertAlign w:val="superscript"/>
        </w:rPr>
        <w:t>st</w:t>
      </w:r>
      <w:r>
        <w:t xml:space="preserve"> Lt. Mitchell’s table.  </w:t>
      </w:r>
      <w:r w:rsidR="000D3642">
        <w:t xml:space="preserve">First Lt. William </w:t>
      </w:r>
      <w:r>
        <w:t>Mitchell is in their direct line of si</w:t>
      </w:r>
      <w:r w:rsidR="00BA19DC">
        <w:t>ght</w:t>
      </w:r>
      <w:r>
        <w:t>.</w:t>
      </w:r>
    </w:p>
    <w:p w14:paraId="1C13BFB7" w14:textId="51C72CB8" w:rsidR="000D3642" w:rsidRDefault="000D3642" w:rsidP="00E2064C">
      <w:r>
        <w:t xml:space="preserve">First Lt. William Mitchell gestures for Captain Price to lower his voice. </w:t>
      </w:r>
    </w:p>
    <w:p w14:paraId="4168A0EC" w14:textId="610B7438" w:rsidR="000D3642" w:rsidRDefault="000D3642" w:rsidP="000D3642">
      <w:pPr>
        <w:pStyle w:val="CHARACTER"/>
      </w:pPr>
      <w:r>
        <w:t>1</w:t>
      </w:r>
      <w:r w:rsidRPr="00760FE7">
        <w:rPr>
          <w:vertAlign w:val="superscript"/>
        </w:rPr>
        <w:t>st</w:t>
      </w:r>
      <w:r>
        <w:t xml:space="preserve"> Lt. james moore</w:t>
      </w:r>
    </w:p>
    <w:p w14:paraId="0F767F55" w14:textId="785F1201" w:rsidR="000D3642" w:rsidRDefault="002139EC" w:rsidP="000D3642">
      <w:pPr>
        <w:pStyle w:val="Dialogue"/>
      </w:pPr>
      <w:r>
        <w:t>They got Whitey Ford, Tommy Byrne, and Bob Turley</w:t>
      </w:r>
      <w:r w:rsidR="00802972">
        <w:t xml:space="preserve"> pitching.  The Bums are going to have </w:t>
      </w:r>
      <w:r w:rsidR="00BA19DC">
        <w:t xml:space="preserve">a </w:t>
      </w:r>
      <w:r w:rsidR="00802972">
        <w:t>hard time getting a single run.</w:t>
      </w:r>
    </w:p>
    <w:p w14:paraId="7EFA25F3" w14:textId="5D8ED57C" w:rsidR="001C5E51" w:rsidRDefault="001C5E51" w:rsidP="001C5E51">
      <w:pPr>
        <w:pStyle w:val="CHARACTER"/>
      </w:pPr>
      <w:r>
        <w:t>captain don price</w:t>
      </w:r>
    </w:p>
    <w:p w14:paraId="17EE337A" w14:textId="77777777" w:rsidR="00D07C27" w:rsidRDefault="00D07C27" w:rsidP="001C5E51">
      <w:pPr>
        <w:pStyle w:val="Dialogue"/>
      </w:pPr>
      <w:r>
        <w:t>Marciano is slow.  Moore is going to stick and move.  By the 9</w:t>
      </w:r>
      <w:r w:rsidRPr="00D07C27">
        <w:rPr>
          <w:vertAlign w:val="superscript"/>
        </w:rPr>
        <w:t>th</w:t>
      </w:r>
      <w:r>
        <w:t xml:space="preserve"> round, if it even goes that far, Moore can knock him out with a feather.</w:t>
      </w:r>
    </w:p>
    <w:p w14:paraId="60EE0A15" w14:textId="4D21DBDA" w:rsidR="00D07C27" w:rsidRDefault="00D07C27" w:rsidP="00D07C27">
      <w:r>
        <w:t>Colonel Johnson and Lt. Col. Kennedy look at 1</w:t>
      </w:r>
      <w:r w:rsidRPr="00474038">
        <w:rPr>
          <w:vertAlign w:val="superscript"/>
        </w:rPr>
        <w:t>st</w:t>
      </w:r>
      <w:r>
        <w:t xml:space="preserve"> Lt. Mitchell’s table.  First Lt. William Mitchell is in their direct line of site.</w:t>
      </w:r>
    </w:p>
    <w:p w14:paraId="10BD66EA" w14:textId="77777777" w:rsidR="00D07C27" w:rsidRDefault="00D07C27" w:rsidP="00D07C27">
      <w:r>
        <w:t xml:space="preserve">First Lt. William Mitchell gestures for Captain Price to lower his voice. </w:t>
      </w:r>
    </w:p>
    <w:p w14:paraId="302088DD" w14:textId="6B2F5DCD" w:rsidR="00D07C27" w:rsidRDefault="00D07C27" w:rsidP="00D07C27">
      <w:pPr>
        <w:pStyle w:val="CHARACTER"/>
      </w:pPr>
      <w:r>
        <w:t>1</w:t>
      </w:r>
      <w:r w:rsidRPr="00760FE7">
        <w:rPr>
          <w:vertAlign w:val="superscript"/>
        </w:rPr>
        <w:t>st</w:t>
      </w:r>
      <w:r>
        <w:t xml:space="preserve"> Lt. james moore</w:t>
      </w:r>
    </w:p>
    <w:p w14:paraId="132E614F" w14:textId="09BD5379" w:rsidR="00D07C27" w:rsidRDefault="00D07C27" w:rsidP="00D07C27">
      <w:pPr>
        <w:pStyle w:val="Dialogue"/>
      </w:pPr>
      <w:r>
        <w:t>With Yogi Berra, Phil Rizzuto, and Mickey Mantle the Bronx Bombers are going to give the Bums a good look at the bleachers.</w:t>
      </w:r>
    </w:p>
    <w:p w14:paraId="385C6684" w14:textId="4BD5AFDE" w:rsidR="00B216E6" w:rsidRDefault="00B216E6" w:rsidP="00B216E6">
      <w:pPr>
        <w:pStyle w:val="CHARACTER"/>
      </w:pPr>
      <w:r>
        <w:t>captain don price</w:t>
      </w:r>
    </w:p>
    <w:p w14:paraId="5FC8B049" w14:textId="4DA603BF" w:rsidR="00B216E6" w:rsidRDefault="00B216E6" w:rsidP="00B216E6">
      <w:pPr>
        <w:pStyle w:val="Dialogue"/>
      </w:pPr>
      <w:r>
        <w:t>Joe Lewis was old when he fought Marciano. In his prime Marciano wouldn’t stand a chance against Lewis.</w:t>
      </w:r>
    </w:p>
    <w:p w14:paraId="523039AC" w14:textId="4EBDFDCC" w:rsidR="00B216E6" w:rsidRDefault="00B216E6" w:rsidP="00B216E6">
      <w:r>
        <w:t>Colonel Johnson and Lt. Col. Kennedy look at 1</w:t>
      </w:r>
      <w:r w:rsidRPr="00474038">
        <w:rPr>
          <w:vertAlign w:val="superscript"/>
        </w:rPr>
        <w:t>st</w:t>
      </w:r>
      <w:r>
        <w:t xml:space="preserve"> Lt. Mitchell’s table.  First Lt. William Mitchell is in their direct line of si</w:t>
      </w:r>
      <w:r w:rsidR="00BA19DC">
        <w:t>ght</w:t>
      </w:r>
      <w:r>
        <w:t>.</w:t>
      </w:r>
    </w:p>
    <w:p w14:paraId="1F215CF8" w14:textId="77777777" w:rsidR="00B216E6" w:rsidRDefault="00B216E6" w:rsidP="00B216E6">
      <w:r>
        <w:t xml:space="preserve">First Lt. William Mitchell gestures for Captain Price to lower his voice. </w:t>
      </w:r>
    </w:p>
    <w:p w14:paraId="27E8E43E" w14:textId="0BF3A2DB" w:rsidR="00E93BDD" w:rsidRDefault="005B2778" w:rsidP="00E93BDD">
      <w:pPr>
        <w:pStyle w:val="SCENEHEADING"/>
      </w:pPr>
      <w:r>
        <w:lastRenderedPageBreak/>
        <w:t>ex</w:t>
      </w:r>
      <w:r w:rsidR="00E93BDD">
        <w:t xml:space="preserve">T: </w:t>
      </w:r>
      <w:r w:rsidR="00DF7BC3">
        <w:t>A desert</w:t>
      </w:r>
      <w:r w:rsidR="00E93BDD">
        <w:t xml:space="preserve"> – day</w:t>
      </w:r>
    </w:p>
    <w:p w14:paraId="54DD92CF" w14:textId="28B5A638" w:rsidR="00E93BDD" w:rsidRDefault="00E93BDD" w:rsidP="00E93BDD">
      <w:r>
        <w:t>There are no clouds.</w:t>
      </w:r>
    </w:p>
    <w:p w14:paraId="5BB676D4" w14:textId="0C2EEBAF" w:rsidR="00E93BDD" w:rsidRDefault="00E93BDD" w:rsidP="00E93BDD">
      <w:r>
        <w:t>SUPER: “September 1955 – The Story”</w:t>
      </w:r>
    </w:p>
    <w:p w14:paraId="7F146047" w14:textId="585B5D32" w:rsidR="00E93BDD" w:rsidRDefault="00DF7BC3" w:rsidP="00E93BDD">
      <w:r>
        <w:t>Captain Harry Voss and 1</w:t>
      </w:r>
      <w:r w:rsidRPr="00DF7BC3">
        <w:rPr>
          <w:vertAlign w:val="superscript"/>
        </w:rPr>
        <w:t>st</w:t>
      </w:r>
      <w:r>
        <w:t xml:space="preserve"> Lt. William Mitchell fly their F-86 Sabre jets across the desert sky.</w:t>
      </w:r>
    </w:p>
    <w:p w14:paraId="1B8ABF1F" w14:textId="50380098" w:rsidR="00116F30" w:rsidRDefault="00116F30" w:rsidP="00116F30">
      <w:pPr>
        <w:pStyle w:val="SCENEHEADING"/>
      </w:pPr>
      <w:r>
        <w:t>exT: sky – day</w:t>
      </w:r>
    </w:p>
    <w:p w14:paraId="44132B58" w14:textId="1A81383B" w:rsidR="00DF7BC3" w:rsidRDefault="00116F30" w:rsidP="00E93BDD">
      <w:r>
        <w:t>There’s a silver flying saucer.</w:t>
      </w:r>
    </w:p>
    <w:p w14:paraId="6A163754" w14:textId="2172A663" w:rsidR="00116F30" w:rsidRDefault="00116F30" w:rsidP="00116F30">
      <w:pPr>
        <w:pStyle w:val="SCENEHEADING"/>
      </w:pPr>
      <w:r>
        <w:t>inT: 1</w:t>
      </w:r>
      <w:r w:rsidRPr="00116F30">
        <w:rPr>
          <w:vertAlign w:val="superscript"/>
        </w:rPr>
        <w:t>st</w:t>
      </w:r>
      <w:r>
        <w:t xml:space="preserve"> Lt. mitchell’s cockpit – day</w:t>
      </w:r>
    </w:p>
    <w:p w14:paraId="11738F5E" w14:textId="04E97E01" w:rsidR="00116F30" w:rsidRDefault="00116F30" w:rsidP="00116F30">
      <w:pPr>
        <w:pStyle w:val="CHARACTER"/>
      </w:pPr>
      <w:r>
        <w:t>1</w:t>
      </w:r>
      <w:r w:rsidRPr="00116F30">
        <w:rPr>
          <w:vertAlign w:val="superscript"/>
        </w:rPr>
        <w:t>st</w:t>
      </w:r>
      <w:r>
        <w:t xml:space="preserve"> lt. william mitchell</w:t>
      </w:r>
    </w:p>
    <w:p w14:paraId="0C93950E" w14:textId="43456598" w:rsidR="00116F30" w:rsidRDefault="00116F30" w:rsidP="00116F30">
      <w:pPr>
        <w:pStyle w:val="Dialogue"/>
      </w:pPr>
      <w:r>
        <w:t>Indian 2 to Indian Leader, I see something 11 o’clock low.</w:t>
      </w:r>
    </w:p>
    <w:p w14:paraId="155C3D28" w14:textId="11BD697E" w:rsidR="00116F30" w:rsidRDefault="00116F30" w:rsidP="00116F30">
      <w:pPr>
        <w:pStyle w:val="SCENEHEADING"/>
      </w:pPr>
      <w:r>
        <w:t>inT: captain harry voss’s cockpit – day</w:t>
      </w:r>
    </w:p>
    <w:p w14:paraId="2A371D98" w14:textId="3B73A456" w:rsidR="00116F30" w:rsidRDefault="00116F30" w:rsidP="00116F30">
      <w:pPr>
        <w:pStyle w:val="CHARACTER"/>
      </w:pPr>
      <w:r>
        <w:t>captain harry voss</w:t>
      </w:r>
    </w:p>
    <w:p w14:paraId="5E74544D" w14:textId="0BA5F1E8" w:rsidR="00116F30" w:rsidRDefault="00116F30" w:rsidP="00116F30">
      <w:pPr>
        <w:pStyle w:val="Dialogue"/>
      </w:pPr>
      <w:r>
        <w:t>Indian Leader to Indian 2 I see it too.  Indian Leader to Wigwam, we see what looks like a flying disk.</w:t>
      </w:r>
    </w:p>
    <w:p w14:paraId="783E17C9" w14:textId="3634F3BF" w:rsidR="00116F30" w:rsidRDefault="00116F30" w:rsidP="00116F30">
      <w:r>
        <w:tab/>
      </w:r>
      <w:r>
        <w:tab/>
      </w:r>
      <w:r>
        <w:tab/>
        <w:t>(beat)</w:t>
      </w:r>
    </w:p>
    <w:p w14:paraId="64526ED6" w14:textId="1428C5DA" w:rsidR="00116F30" w:rsidRDefault="00116F30" w:rsidP="00116F30">
      <w:pPr>
        <w:pStyle w:val="Dialogue"/>
      </w:pPr>
      <w:r>
        <w:t>We’re going for a closer look.</w:t>
      </w:r>
    </w:p>
    <w:p w14:paraId="05F483C5" w14:textId="59271F73" w:rsidR="00116F30" w:rsidRDefault="00116F30" w:rsidP="00116F30">
      <w:pPr>
        <w:pStyle w:val="CHARACTER"/>
      </w:pPr>
      <w:r>
        <w:t>‘wigwam’ (V.O.)</w:t>
      </w:r>
    </w:p>
    <w:p w14:paraId="4CEE5638" w14:textId="2D4DA5B6" w:rsidR="00116F30" w:rsidRDefault="00116F30" w:rsidP="00116F30">
      <w:pPr>
        <w:pStyle w:val="Dialogue"/>
      </w:pPr>
      <w:r>
        <w:t>Wigwam to Indian Leader, we don’t have anything on radar.</w:t>
      </w:r>
    </w:p>
    <w:p w14:paraId="34D2DEE9" w14:textId="77777777" w:rsidR="00116F30" w:rsidRDefault="00116F30" w:rsidP="00116F30">
      <w:pPr>
        <w:pStyle w:val="SCENEHEADING"/>
      </w:pPr>
      <w:r>
        <w:t>exT: sky – day</w:t>
      </w:r>
    </w:p>
    <w:p w14:paraId="16DAF516" w14:textId="14DBC707" w:rsidR="00116F30" w:rsidRDefault="00116F30" w:rsidP="00116F30">
      <w:r>
        <w:t>Two F-86s close in on the object.</w:t>
      </w:r>
    </w:p>
    <w:p w14:paraId="61671487" w14:textId="5B09073B" w:rsidR="00116F30" w:rsidRDefault="00116F30" w:rsidP="00116F30">
      <w:pPr>
        <w:pStyle w:val="CHARACTER"/>
      </w:pPr>
      <w:r>
        <w:t>captain harry voss (v.O.)</w:t>
      </w:r>
    </w:p>
    <w:p w14:paraId="0467450B" w14:textId="60F5D1EE" w:rsidR="00116F30" w:rsidRDefault="00116F30" w:rsidP="00116F30">
      <w:pPr>
        <w:pStyle w:val="Dialogue"/>
      </w:pPr>
      <w:r>
        <w:t>Object is silver, disk shaped, about 3 feet in diameter.  It’s thin, can’t be more than a couple of inches thick.</w:t>
      </w:r>
    </w:p>
    <w:p w14:paraId="5183830F" w14:textId="5BB7C8F3" w:rsidR="00116F30" w:rsidRDefault="00116F30" w:rsidP="00116F30">
      <w:r>
        <w:t>Object climbs vertically.</w:t>
      </w:r>
    </w:p>
    <w:p w14:paraId="74CD51C2" w14:textId="4261BE7C" w:rsidR="00116F30" w:rsidRDefault="00116F30" w:rsidP="00116F30">
      <w:pPr>
        <w:pStyle w:val="CHARACTER"/>
      </w:pPr>
      <w:r>
        <w:t>captain harry voss cont’d (v.O.)</w:t>
      </w:r>
    </w:p>
    <w:p w14:paraId="3AD58333" w14:textId="586E7BF4" w:rsidR="00116F30" w:rsidRDefault="00116F30" w:rsidP="00116F30">
      <w:pPr>
        <w:pStyle w:val="Dialogue"/>
      </w:pPr>
      <w:r>
        <w:t>Hey where did it go?</w:t>
      </w:r>
    </w:p>
    <w:p w14:paraId="4F5FBF25" w14:textId="7129D6E2" w:rsidR="00116F30" w:rsidRDefault="00344AE8" w:rsidP="00116F30">
      <w:pPr>
        <w:pStyle w:val="CHARACTER"/>
      </w:pPr>
      <w:r>
        <w:lastRenderedPageBreak/>
        <w:t>1</w:t>
      </w:r>
      <w:r w:rsidRPr="00344AE8">
        <w:rPr>
          <w:vertAlign w:val="superscript"/>
        </w:rPr>
        <w:t>st</w:t>
      </w:r>
      <w:r>
        <w:t xml:space="preserve"> lt william mitchell</w:t>
      </w:r>
      <w:r w:rsidR="00116F30">
        <w:t xml:space="preserve"> (v.O.)</w:t>
      </w:r>
    </w:p>
    <w:p w14:paraId="6D258EAA" w14:textId="2B467E25" w:rsidR="00344AE8" w:rsidRDefault="00344AE8" w:rsidP="00344AE8">
      <w:pPr>
        <w:pStyle w:val="Dialogue"/>
      </w:pPr>
      <w:r>
        <w:t>Indian 2, it climbed straight up.</w:t>
      </w:r>
    </w:p>
    <w:p w14:paraId="4A622669" w14:textId="3BEDA8F1" w:rsidR="00344AE8" w:rsidRDefault="00344AE8" w:rsidP="00344AE8">
      <w:r>
        <w:t xml:space="preserve">The two Sabre Jets climb to the disk’s altitude.  </w:t>
      </w:r>
    </w:p>
    <w:p w14:paraId="76D24324" w14:textId="562A1D7E" w:rsidR="00344AE8" w:rsidRDefault="00344AE8" w:rsidP="00344AE8">
      <w:r>
        <w:t>The F-86s are closing in on the disk.</w:t>
      </w:r>
    </w:p>
    <w:p w14:paraId="28BA594B" w14:textId="1A3F000F" w:rsidR="00344AE8" w:rsidRDefault="00344AE8" w:rsidP="00344AE8">
      <w:r>
        <w:t>The disk makes a sharp turn to the left.</w:t>
      </w:r>
    </w:p>
    <w:p w14:paraId="44518174" w14:textId="07B49D51" w:rsidR="00344AE8" w:rsidRDefault="00344AE8" w:rsidP="00344AE8">
      <w:pPr>
        <w:pStyle w:val="CHARACTER"/>
      </w:pPr>
      <w:r>
        <w:t>1</w:t>
      </w:r>
      <w:r w:rsidRPr="00344AE8">
        <w:rPr>
          <w:vertAlign w:val="superscript"/>
        </w:rPr>
        <w:t>st</w:t>
      </w:r>
      <w:r>
        <w:t xml:space="preserve"> lt william mitchell cont’d (v.O.)</w:t>
      </w:r>
    </w:p>
    <w:p w14:paraId="0D633D20" w14:textId="77777777" w:rsidR="00344AE8" w:rsidRDefault="00344AE8" w:rsidP="00344AE8">
      <w:pPr>
        <w:pStyle w:val="Dialogue"/>
      </w:pPr>
      <w:r>
        <w:t>Indian 2, did you see that?  It had to be a 25g turn at least!</w:t>
      </w:r>
    </w:p>
    <w:p w14:paraId="52090CD3" w14:textId="21359E9E" w:rsidR="00344AE8" w:rsidRDefault="00344AE8" w:rsidP="00344AE8">
      <w:pPr>
        <w:pStyle w:val="CHARACTER"/>
      </w:pPr>
      <w:r>
        <w:t>captain harry voss (v.O.)</w:t>
      </w:r>
    </w:p>
    <w:p w14:paraId="2112D4D0" w14:textId="24838172" w:rsidR="00344AE8" w:rsidRDefault="00344AE8" w:rsidP="00344AE8">
      <w:pPr>
        <w:pStyle w:val="Dialogue"/>
      </w:pPr>
      <w:r>
        <w:t>Indian Leader, I wouldn’t believe it if I didn’t see it.</w:t>
      </w:r>
    </w:p>
    <w:p w14:paraId="6409B33A" w14:textId="31041C3F" w:rsidR="00344AE8" w:rsidRDefault="00344AE8" w:rsidP="00344AE8">
      <w:r>
        <w:t>The two jets turn towards the disk.</w:t>
      </w:r>
    </w:p>
    <w:p w14:paraId="05BC6858" w14:textId="03BEE771" w:rsidR="00344AE8" w:rsidRDefault="00344AE8" w:rsidP="00344AE8">
      <w:r>
        <w:t xml:space="preserve">The F-86s pursue the disk.  </w:t>
      </w:r>
    </w:p>
    <w:p w14:paraId="4DC181B0" w14:textId="3C9416D1" w:rsidR="00344AE8" w:rsidRDefault="00344AE8" w:rsidP="00344AE8">
      <w:r>
        <w:t>They gradually close the distance between themselves and the disk.</w:t>
      </w:r>
    </w:p>
    <w:p w14:paraId="183C2C2A" w14:textId="5A6518D7" w:rsidR="00344AE8" w:rsidRDefault="00344AE8" w:rsidP="00344AE8">
      <w:r>
        <w:t>The disk stops and the fighters overshoot it.</w:t>
      </w:r>
    </w:p>
    <w:p w14:paraId="60383788" w14:textId="1AD09232" w:rsidR="00344AE8" w:rsidRDefault="00344AE8" w:rsidP="00344AE8">
      <w:r>
        <w:t>The jets turn.</w:t>
      </w:r>
    </w:p>
    <w:p w14:paraId="4E853FE9" w14:textId="485E73A0" w:rsidR="00344AE8" w:rsidRDefault="00344AE8" w:rsidP="00344AE8">
      <w:r>
        <w:t>The disk makes a quick circle around the fighters.</w:t>
      </w:r>
    </w:p>
    <w:p w14:paraId="6A869292" w14:textId="66F2CF41" w:rsidR="00344AE8" w:rsidRDefault="00344AE8" w:rsidP="00344AE8">
      <w:r>
        <w:t>The disk climbs vertically.</w:t>
      </w:r>
    </w:p>
    <w:p w14:paraId="26124559" w14:textId="5ED41A76" w:rsidR="009E02D3" w:rsidRDefault="009E02D3" w:rsidP="009E02D3">
      <w:pPr>
        <w:pStyle w:val="SCENEHEADING"/>
      </w:pPr>
      <w:r>
        <w:t>exT: f-86 – day</w:t>
      </w:r>
    </w:p>
    <w:p w14:paraId="74A567CA" w14:textId="64B899E6" w:rsidR="00344AE8" w:rsidRDefault="00344AE8" w:rsidP="00344AE8">
      <w:r>
        <w:t>Holes appear on a jet’s fuselage.</w:t>
      </w:r>
    </w:p>
    <w:p w14:paraId="68775A55" w14:textId="0A3E3CBE" w:rsidR="00344AE8" w:rsidRDefault="00344AE8" w:rsidP="00344AE8">
      <w:pPr>
        <w:pStyle w:val="SCENEHEADING"/>
      </w:pPr>
      <w:r>
        <w:t>inT: captain harry voss’s cockpit – day</w:t>
      </w:r>
    </w:p>
    <w:p w14:paraId="10ACF402" w14:textId="2C5F9263" w:rsidR="00344AE8" w:rsidRDefault="00344AE8" w:rsidP="00344AE8">
      <w:r>
        <w:t>The aircraft shakes.</w:t>
      </w:r>
    </w:p>
    <w:p w14:paraId="47A0D274" w14:textId="2737C25E" w:rsidR="00344AE8" w:rsidRDefault="00344AE8" w:rsidP="00344AE8">
      <w:pPr>
        <w:pStyle w:val="CHARACTER"/>
      </w:pPr>
      <w:r>
        <w:t>captain harry voss</w:t>
      </w:r>
    </w:p>
    <w:p w14:paraId="21284D4B" w14:textId="5F0A8FD4" w:rsidR="00344AE8" w:rsidRDefault="00344AE8" w:rsidP="00344AE8">
      <w:pPr>
        <w:pStyle w:val="Dialogue"/>
      </w:pPr>
      <w:r>
        <w:t>Something’s hitting me!</w:t>
      </w:r>
    </w:p>
    <w:p w14:paraId="2FBA6F4E" w14:textId="77777777" w:rsidR="00344AE8" w:rsidRDefault="00344AE8" w:rsidP="00344AE8">
      <w:pPr>
        <w:pStyle w:val="SCENEHEADING"/>
      </w:pPr>
      <w:r>
        <w:t>exT: sky – day</w:t>
      </w:r>
    </w:p>
    <w:p w14:paraId="333CA616" w14:textId="45842A03" w:rsidR="00344AE8" w:rsidRDefault="00344AE8" w:rsidP="00344AE8">
      <w:r>
        <w:t xml:space="preserve">The F-86s </w:t>
      </w:r>
      <w:r w:rsidR="009E02D3">
        <w:t>weave</w:t>
      </w:r>
      <w:r>
        <w:t>.</w:t>
      </w:r>
    </w:p>
    <w:p w14:paraId="13B956B3" w14:textId="77777777" w:rsidR="009E02D3" w:rsidRDefault="009E02D3" w:rsidP="009E02D3">
      <w:pPr>
        <w:pStyle w:val="SCENEHEADING"/>
      </w:pPr>
      <w:r>
        <w:t>exT: f-86 – day</w:t>
      </w:r>
    </w:p>
    <w:p w14:paraId="7A4C820A" w14:textId="2E9A0E6C" w:rsidR="009E02D3" w:rsidRDefault="009E02D3" w:rsidP="00344AE8">
      <w:r>
        <w:lastRenderedPageBreak/>
        <w:t>Holes appear on the F-86’s tail.</w:t>
      </w:r>
    </w:p>
    <w:p w14:paraId="0679CD64" w14:textId="77777777" w:rsidR="009E02D3" w:rsidRDefault="009E02D3" w:rsidP="009E02D3">
      <w:pPr>
        <w:pStyle w:val="SCENEHEADING"/>
      </w:pPr>
      <w:r>
        <w:t>inT: 1</w:t>
      </w:r>
      <w:r w:rsidRPr="00116F30">
        <w:rPr>
          <w:vertAlign w:val="superscript"/>
        </w:rPr>
        <w:t>st</w:t>
      </w:r>
      <w:r>
        <w:t xml:space="preserve"> Lt. mitchell’s cockpit – day</w:t>
      </w:r>
    </w:p>
    <w:p w14:paraId="3A2748EF" w14:textId="44B646A1" w:rsidR="009E02D3" w:rsidRDefault="009E02D3" w:rsidP="009E02D3">
      <w:pPr>
        <w:pStyle w:val="CHARACTER"/>
      </w:pPr>
      <w:r>
        <w:t>1</w:t>
      </w:r>
      <w:r w:rsidRPr="00344AE8">
        <w:rPr>
          <w:vertAlign w:val="superscript"/>
        </w:rPr>
        <w:t>st</w:t>
      </w:r>
      <w:r>
        <w:t xml:space="preserve"> lt william mitchell</w:t>
      </w:r>
    </w:p>
    <w:p w14:paraId="14212BAD" w14:textId="176E111D" w:rsidR="009E02D3" w:rsidRDefault="009E02D3" w:rsidP="009E02D3">
      <w:pPr>
        <w:pStyle w:val="Dialogue"/>
      </w:pPr>
      <w:r>
        <w:t>He’s shooting a</w:t>
      </w:r>
      <w:r w:rsidR="007E3446">
        <w:t>t</w:t>
      </w:r>
      <w:r>
        <w:t xml:space="preserve"> me too!</w:t>
      </w:r>
    </w:p>
    <w:p w14:paraId="1551FC4A" w14:textId="599C0224" w:rsidR="009E02D3" w:rsidRDefault="009E02D3" w:rsidP="009E02D3">
      <w:pPr>
        <w:pStyle w:val="CHARACTER"/>
      </w:pPr>
      <w:r>
        <w:t>captain harry voss (V.O.)</w:t>
      </w:r>
    </w:p>
    <w:p w14:paraId="468CD1E8" w14:textId="65E27D73" w:rsidR="009E02D3" w:rsidRDefault="009E02D3" w:rsidP="009E02D3">
      <w:pPr>
        <w:pStyle w:val="Dialogue"/>
      </w:pPr>
      <w:r>
        <w:t>Split-S! Let’s go for the deck.</w:t>
      </w:r>
    </w:p>
    <w:p w14:paraId="3623F105" w14:textId="77777777" w:rsidR="009E02D3" w:rsidRDefault="009E02D3" w:rsidP="009E02D3">
      <w:pPr>
        <w:pStyle w:val="SCENEHEADING"/>
      </w:pPr>
      <w:r>
        <w:t>exT: sky – day</w:t>
      </w:r>
    </w:p>
    <w:p w14:paraId="3CF38E04" w14:textId="0904461A" w:rsidR="009E02D3" w:rsidRDefault="009E02D3" w:rsidP="009E02D3">
      <w:r>
        <w:t xml:space="preserve">The two jets roll over and make vertical dives.  </w:t>
      </w:r>
    </w:p>
    <w:p w14:paraId="04020CC5" w14:textId="6941546C" w:rsidR="009E02D3" w:rsidRDefault="009E02D3" w:rsidP="009E02D3">
      <w:r>
        <w:t>The disk matches their speed and altitude.</w:t>
      </w:r>
    </w:p>
    <w:p w14:paraId="0A50B517" w14:textId="333D6F56" w:rsidR="009E02D3" w:rsidRDefault="009E02D3" w:rsidP="009E02D3">
      <w:r>
        <w:t>The F-86s pull out of their dives about 1,000 feet off the ground.</w:t>
      </w:r>
    </w:p>
    <w:p w14:paraId="505BB59D" w14:textId="77777777" w:rsidR="009E02D3" w:rsidRDefault="009E02D3" w:rsidP="009E02D3">
      <w:pPr>
        <w:pStyle w:val="SCENEHEADING"/>
      </w:pPr>
      <w:r>
        <w:t>exT: f-86 – day</w:t>
      </w:r>
    </w:p>
    <w:p w14:paraId="695327B7" w14:textId="77777777" w:rsidR="009E02D3" w:rsidRDefault="009E02D3" w:rsidP="009E02D3">
      <w:r>
        <w:t>Holes appear on the F-86’s tail.</w:t>
      </w:r>
    </w:p>
    <w:p w14:paraId="442454CA" w14:textId="77777777" w:rsidR="009E02D3" w:rsidRDefault="009E02D3" w:rsidP="009E02D3">
      <w:pPr>
        <w:pStyle w:val="SCENEHEADING"/>
      </w:pPr>
      <w:r>
        <w:t>inT: captain harry voss’s cockpit – day</w:t>
      </w:r>
    </w:p>
    <w:p w14:paraId="40D5B55B" w14:textId="77777777" w:rsidR="009E02D3" w:rsidRDefault="009E02D3" w:rsidP="009E02D3">
      <w:r>
        <w:t>The aircraft shakes.</w:t>
      </w:r>
    </w:p>
    <w:p w14:paraId="1A29E32C" w14:textId="216B2C23" w:rsidR="009E02D3" w:rsidRDefault="009E02D3" w:rsidP="009E02D3">
      <w:pPr>
        <w:pStyle w:val="CHARACTER"/>
      </w:pPr>
      <w:r>
        <w:t>captain harry voss</w:t>
      </w:r>
    </w:p>
    <w:p w14:paraId="2788EE31" w14:textId="26373A65" w:rsidR="009E02D3" w:rsidRDefault="009E02D3" w:rsidP="009E02D3">
      <w:pPr>
        <w:pStyle w:val="Dialogue"/>
      </w:pPr>
      <w:r>
        <w:t>He’s still on us!  He’s hitting me again!  Crossover break!</w:t>
      </w:r>
    </w:p>
    <w:p w14:paraId="3F603BEB" w14:textId="77777777" w:rsidR="009E02D3" w:rsidRDefault="009E02D3" w:rsidP="009E02D3">
      <w:pPr>
        <w:pStyle w:val="SCENEHEADING"/>
      </w:pPr>
      <w:r>
        <w:t>exT: sky – day</w:t>
      </w:r>
    </w:p>
    <w:p w14:paraId="2FC80B9C" w14:textId="5D8F8D73" w:rsidR="009E02D3" w:rsidRDefault="009E02D3" w:rsidP="009E02D3">
      <w:r>
        <w:t xml:space="preserve">The F-86s turn towards each other.  </w:t>
      </w:r>
    </w:p>
    <w:p w14:paraId="67325A9A" w14:textId="42C57A7A" w:rsidR="009E02D3" w:rsidRDefault="009E02D3" w:rsidP="009E02D3">
      <w:r>
        <w:t>The disk reverses direction and flies between the two fighters.</w:t>
      </w:r>
    </w:p>
    <w:p w14:paraId="1420D1B5" w14:textId="77777777" w:rsidR="009E02D3" w:rsidRDefault="009E02D3" w:rsidP="009E02D3">
      <w:pPr>
        <w:pStyle w:val="SCENEHEADING"/>
      </w:pPr>
      <w:r>
        <w:t>exT: f-86 – day</w:t>
      </w:r>
    </w:p>
    <w:p w14:paraId="5C1B04A2" w14:textId="4FE13791" w:rsidR="009E02D3" w:rsidRDefault="009E02D3" w:rsidP="009E02D3">
      <w:r>
        <w:t>Holes appear on a F-86’s fuselage.</w:t>
      </w:r>
    </w:p>
    <w:p w14:paraId="08DF78F5" w14:textId="2690078C" w:rsidR="009E02D3" w:rsidRDefault="009E02D3" w:rsidP="009E02D3">
      <w:r>
        <w:t>Holes appear on a F-86’s tail.</w:t>
      </w:r>
    </w:p>
    <w:p w14:paraId="7BA46034" w14:textId="77777777" w:rsidR="009E02D3" w:rsidRDefault="009E02D3" w:rsidP="009E02D3">
      <w:pPr>
        <w:pStyle w:val="SCENEHEADING"/>
      </w:pPr>
      <w:r>
        <w:t>inT: captain harry voss’s cockpit – day</w:t>
      </w:r>
    </w:p>
    <w:p w14:paraId="6C0BA851" w14:textId="77777777" w:rsidR="009E02D3" w:rsidRDefault="009E02D3" w:rsidP="009E02D3">
      <w:r>
        <w:t>The aircraft shakes.</w:t>
      </w:r>
    </w:p>
    <w:p w14:paraId="16452E54" w14:textId="770F0C94" w:rsidR="009E02D3" w:rsidRDefault="009E02D3" w:rsidP="009E02D3">
      <w:pPr>
        <w:pStyle w:val="CHARACTER"/>
      </w:pPr>
      <w:r>
        <w:t>captain harry voss</w:t>
      </w:r>
    </w:p>
    <w:p w14:paraId="17626F39" w14:textId="12BEB26C" w:rsidR="009E02D3" w:rsidRDefault="009E02D3" w:rsidP="009E02D3">
      <w:pPr>
        <w:pStyle w:val="Dialogue"/>
      </w:pPr>
      <w:r>
        <w:t>He’s hitting me again!</w:t>
      </w:r>
    </w:p>
    <w:p w14:paraId="6CEB5E17" w14:textId="1C85805C" w:rsidR="00133903" w:rsidRDefault="00133903" w:rsidP="00133903">
      <w:pPr>
        <w:pStyle w:val="CHARACTER"/>
      </w:pPr>
      <w:r>
        <w:lastRenderedPageBreak/>
        <w:t>1</w:t>
      </w:r>
      <w:r w:rsidRPr="00344AE8">
        <w:rPr>
          <w:vertAlign w:val="superscript"/>
        </w:rPr>
        <w:t>st</w:t>
      </w:r>
      <w:r>
        <w:t xml:space="preserve"> lt william mitchell cont’d (v.O.)</w:t>
      </w:r>
    </w:p>
    <w:p w14:paraId="489A0165" w14:textId="00039CD1" w:rsidR="00133903" w:rsidRDefault="00133903" w:rsidP="00133903">
      <w:pPr>
        <w:pStyle w:val="Dialogue"/>
      </w:pPr>
      <w:r>
        <w:t>Me too!</w:t>
      </w:r>
    </w:p>
    <w:p w14:paraId="122E06D3" w14:textId="0AC892FA" w:rsidR="00133903" w:rsidRDefault="00133903" w:rsidP="00133903">
      <w:pPr>
        <w:pStyle w:val="CHARACTER"/>
      </w:pPr>
      <w:r>
        <w:t>captain harry voss</w:t>
      </w:r>
    </w:p>
    <w:p w14:paraId="4BBB3322" w14:textId="6EF6C3F9" w:rsidR="00133903" w:rsidRDefault="00133903" w:rsidP="00133903">
      <w:pPr>
        <w:pStyle w:val="Dialogue"/>
      </w:pPr>
      <w:r>
        <w:t>Thatch weave!</w:t>
      </w:r>
    </w:p>
    <w:p w14:paraId="3A8A398E" w14:textId="63CECE7B" w:rsidR="00133903" w:rsidRDefault="00133903" w:rsidP="00133903">
      <w:pPr>
        <w:pStyle w:val="CHARACTER"/>
      </w:pPr>
      <w:r>
        <w:t>1</w:t>
      </w:r>
      <w:r w:rsidRPr="00344AE8">
        <w:rPr>
          <w:vertAlign w:val="superscript"/>
        </w:rPr>
        <w:t>st</w:t>
      </w:r>
      <w:r>
        <w:t xml:space="preserve"> lt william mitchell cont’d (v.O.)</w:t>
      </w:r>
    </w:p>
    <w:p w14:paraId="0FD432FB" w14:textId="60797067" w:rsidR="00133903" w:rsidRDefault="00133903" w:rsidP="00133903">
      <w:pPr>
        <w:pStyle w:val="Dialogue"/>
      </w:pPr>
      <w:r>
        <w:t>Roger.</w:t>
      </w:r>
    </w:p>
    <w:p w14:paraId="2DDA1595" w14:textId="7FC11A67" w:rsidR="00133903" w:rsidRDefault="00133903" w:rsidP="00133903">
      <w:r>
        <w:t xml:space="preserve">The fighters turn towards each other.  </w:t>
      </w:r>
    </w:p>
    <w:p w14:paraId="2E1EE00C" w14:textId="1C00B5D5" w:rsidR="00133903" w:rsidRDefault="00133903" w:rsidP="00133903">
      <w:r>
        <w:t>The disk climbs vertically.</w:t>
      </w:r>
    </w:p>
    <w:p w14:paraId="55EA855A" w14:textId="77777777" w:rsidR="00133903" w:rsidRDefault="00133903" w:rsidP="00133903">
      <w:pPr>
        <w:pStyle w:val="SCENEHEADING"/>
      </w:pPr>
      <w:r>
        <w:t>exT: f-86 – day</w:t>
      </w:r>
    </w:p>
    <w:p w14:paraId="1674A472" w14:textId="77777777" w:rsidR="00133903" w:rsidRDefault="00133903" w:rsidP="00133903">
      <w:r>
        <w:t>Holes appear on a F-86’s tail.</w:t>
      </w:r>
    </w:p>
    <w:p w14:paraId="210AB7DF" w14:textId="7C31CE34" w:rsidR="00133903" w:rsidRDefault="00133903" w:rsidP="00133903">
      <w:r>
        <w:t>Holes appear on a F-86’s wing.</w:t>
      </w:r>
    </w:p>
    <w:p w14:paraId="0AFC7F12" w14:textId="77777777" w:rsidR="00EA19D8" w:rsidRDefault="00EA19D8" w:rsidP="00EA19D8">
      <w:pPr>
        <w:pStyle w:val="SCENEHEADING"/>
      </w:pPr>
      <w:r>
        <w:t>inT: 1</w:t>
      </w:r>
      <w:r w:rsidRPr="00116F30">
        <w:rPr>
          <w:vertAlign w:val="superscript"/>
        </w:rPr>
        <w:t>st</w:t>
      </w:r>
      <w:r>
        <w:t xml:space="preserve"> Lt. mitchell’s cockpit – day</w:t>
      </w:r>
    </w:p>
    <w:p w14:paraId="624C695E" w14:textId="55C59EA0" w:rsidR="00133903" w:rsidRDefault="00EA19D8" w:rsidP="00133903">
      <w:r>
        <w:t>His aircraft shakes.</w:t>
      </w:r>
    </w:p>
    <w:p w14:paraId="2F6AF261" w14:textId="1100F96E" w:rsidR="00EA19D8" w:rsidRDefault="00EA19D8" w:rsidP="00EA19D8">
      <w:pPr>
        <w:pStyle w:val="CHARACTER"/>
      </w:pPr>
      <w:r>
        <w:t>1</w:t>
      </w:r>
      <w:r w:rsidRPr="00344AE8">
        <w:rPr>
          <w:vertAlign w:val="superscript"/>
        </w:rPr>
        <w:t>st</w:t>
      </w:r>
      <w:r>
        <w:t xml:space="preserve"> lt william mitchell</w:t>
      </w:r>
    </w:p>
    <w:p w14:paraId="6D6D9F44" w14:textId="69AF4C32" w:rsidR="00EA19D8" w:rsidRDefault="00EA19D8" w:rsidP="00EA19D8">
      <w:pPr>
        <w:pStyle w:val="Dialogue"/>
      </w:pPr>
      <w:r>
        <w:t>This thing can hit us from anywhere!</w:t>
      </w:r>
    </w:p>
    <w:p w14:paraId="512A04F8" w14:textId="0125877B" w:rsidR="00EA19D8" w:rsidRDefault="00EA19D8" w:rsidP="00EA19D8">
      <w:pPr>
        <w:pStyle w:val="CHARACTER"/>
      </w:pPr>
      <w:r>
        <w:t>captain harry voss (V.O.)</w:t>
      </w:r>
    </w:p>
    <w:p w14:paraId="17CB28AB" w14:textId="01B47676" w:rsidR="00EA19D8" w:rsidRDefault="00EA19D8" w:rsidP="00EA19D8">
      <w:pPr>
        <w:pStyle w:val="Dialogue"/>
      </w:pPr>
      <w:r>
        <w:t xml:space="preserve">Fly low and fast, and keep </w:t>
      </w:r>
      <w:proofErr w:type="spellStart"/>
      <w:r>
        <w:t>jinking</w:t>
      </w:r>
      <w:proofErr w:type="spellEnd"/>
      <w:r>
        <w:t>!</w:t>
      </w:r>
    </w:p>
    <w:p w14:paraId="15DCC65C" w14:textId="7D309653" w:rsidR="00EA19D8" w:rsidRDefault="00EA19D8" w:rsidP="00EA19D8">
      <w:pPr>
        <w:pStyle w:val="SCENEHEADING"/>
      </w:pPr>
      <w:r>
        <w:t xml:space="preserve">exT: </w:t>
      </w:r>
      <w:r w:rsidR="005809F8">
        <w:t>sky</w:t>
      </w:r>
      <w:r>
        <w:t xml:space="preserve"> – day</w:t>
      </w:r>
    </w:p>
    <w:p w14:paraId="1B11DF10" w14:textId="77777777" w:rsidR="005809F8" w:rsidRDefault="005809F8" w:rsidP="00EA19D8">
      <w:r>
        <w:t xml:space="preserve">The F-86s are less than 100 feet off the desert floor.  </w:t>
      </w:r>
    </w:p>
    <w:p w14:paraId="4E00FB57" w14:textId="77777777" w:rsidR="005809F8" w:rsidRDefault="005809F8" w:rsidP="00EA19D8">
      <w:r>
        <w:t xml:space="preserve">An F-86 executes and Immelmann maneuver then turns hard.  The F-86 opens fire with its cannons.  </w:t>
      </w:r>
    </w:p>
    <w:p w14:paraId="0C433792" w14:textId="77777777" w:rsidR="005809F8" w:rsidRDefault="005809F8" w:rsidP="00EA19D8">
      <w:r>
        <w:t>The disk makes sharp maneuvers to avoid being hit.</w:t>
      </w:r>
    </w:p>
    <w:p w14:paraId="78D354DE" w14:textId="77777777" w:rsidR="005809F8" w:rsidRDefault="005809F8" w:rsidP="00EA19D8">
      <w:r>
        <w:t>An F-86 explodes.</w:t>
      </w:r>
    </w:p>
    <w:p w14:paraId="13122433" w14:textId="77777777" w:rsidR="00DC3A1B" w:rsidRPr="005408F6" w:rsidRDefault="00DC3A1B" w:rsidP="00DC3A1B">
      <w:pPr>
        <w:pStyle w:val="SCENEHEADING"/>
      </w:pPr>
      <w:r>
        <w:t>exT: a city street - night</w:t>
      </w:r>
    </w:p>
    <w:p w14:paraId="1799689D" w14:textId="77777777" w:rsidR="00253AC8" w:rsidRDefault="00253AC8" w:rsidP="00253AC8">
      <w:r>
        <w:t xml:space="preserve">It’s a clear night.  </w:t>
      </w:r>
    </w:p>
    <w:p w14:paraId="734F0D86" w14:textId="6B7C8DD5" w:rsidR="00253AC8" w:rsidRDefault="00253AC8" w:rsidP="00253AC8">
      <w:r>
        <w:t>Super: “September 1975”</w:t>
      </w:r>
    </w:p>
    <w:p w14:paraId="3AC6BA40" w14:textId="3B86E9B6" w:rsidR="00253AC8" w:rsidRDefault="00253AC8" w:rsidP="00253AC8">
      <w:r>
        <w:lastRenderedPageBreak/>
        <w:t>Uncle Bill, 45, sits on a stoop.  He is with some children about 5 years old.</w:t>
      </w:r>
    </w:p>
    <w:p w14:paraId="6E00A035" w14:textId="77777777" w:rsidR="00253AC8" w:rsidRDefault="00253AC8" w:rsidP="00253AC8">
      <w:r>
        <w:t xml:space="preserve">JOHN 15, watches from the porch. </w:t>
      </w:r>
    </w:p>
    <w:p w14:paraId="69EF9207" w14:textId="1C4D6D32" w:rsidR="00253AC8" w:rsidRDefault="00253AC8" w:rsidP="00253AC8">
      <w:r>
        <w:t xml:space="preserve">Uncle Bill takes sips of wine </w:t>
      </w:r>
      <w:r w:rsidR="00DB71D4">
        <w:t>as he speaks.</w:t>
      </w:r>
      <w:r>
        <w:t xml:space="preserve"> </w:t>
      </w:r>
    </w:p>
    <w:p w14:paraId="1E7213EE" w14:textId="32977592" w:rsidR="00253AC8" w:rsidRDefault="00253AC8" w:rsidP="00253AC8">
      <w:pPr>
        <w:pStyle w:val="CHARACTER"/>
      </w:pPr>
      <w:r>
        <w:t>uncle bill</w:t>
      </w:r>
    </w:p>
    <w:p w14:paraId="77863B20" w14:textId="5BD5CC6E" w:rsidR="00253AC8" w:rsidRDefault="00253AC8" w:rsidP="00253AC8">
      <w:pPr>
        <w:pStyle w:val="Dialogue"/>
      </w:pPr>
      <w:r>
        <w:t xml:space="preserve">He was made out of bronze, so the bullets just bounced off him.  </w:t>
      </w:r>
    </w:p>
    <w:p w14:paraId="34107D6A" w14:textId="3FE1A928" w:rsidR="00253AC8" w:rsidRDefault="00253AC8" w:rsidP="00253AC8">
      <w:r>
        <w:tab/>
      </w:r>
      <w:r>
        <w:tab/>
      </w:r>
      <w:r>
        <w:tab/>
        <w:t>(pause)</w:t>
      </w:r>
    </w:p>
    <w:p w14:paraId="205A0E9D" w14:textId="0F70DC54" w:rsidR="00253AC8" w:rsidRDefault="00253AC8" w:rsidP="00253AC8">
      <w:pPr>
        <w:pStyle w:val="Dialogue"/>
      </w:pPr>
      <w:r>
        <w:t xml:space="preserve">Then I thought, ‘Achilles Heel’.  I looked at the back of his foot and saw what looked like </w:t>
      </w:r>
      <w:r w:rsidR="007E3446">
        <w:t>a</w:t>
      </w:r>
      <w:r>
        <w:t xml:space="preserve"> giant screw. </w:t>
      </w:r>
    </w:p>
    <w:p w14:paraId="346EDDD3" w14:textId="77777777" w:rsidR="00253AC8" w:rsidRDefault="00253AC8" w:rsidP="00253AC8">
      <w:pPr>
        <w:pStyle w:val="Dialogue"/>
      </w:pPr>
      <w:r>
        <w:tab/>
        <w:t>(pause)</w:t>
      </w:r>
    </w:p>
    <w:p w14:paraId="352B5D83" w14:textId="6162CD43" w:rsidR="00253AC8" w:rsidRDefault="00253AC8" w:rsidP="00253AC8">
      <w:pPr>
        <w:pStyle w:val="Dialogue"/>
      </w:pPr>
      <w:r>
        <w:t>I used my rifle to unscrew it.  As I unscrewed it some smoke was coming out.  When the giant screw came off the giant statue fell apart.</w:t>
      </w:r>
    </w:p>
    <w:p w14:paraId="266962BA" w14:textId="4E5BEDAD" w:rsidR="00DB71D4" w:rsidRDefault="00DB71D4" w:rsidP="00DB71D4">
      <w:r>
        <w:t>Uncle Bill takes a long sip of wine.</w:t>
      </w:r>
    </w:p>
    <w:p w14:paraId="620270A5" w14:textId="1476206D" w:rsidR="00DB71D4" w:rsidRDefault="00DB71D4" w:rsidP="00DB71D4">
      <w:pPr>
        <w:pStyle w:val="CHARACTER"/>
      </w:pPr>
      <w:r>
        <w:t>uncle bill CONT’D</w:t>
      </w:r>
    </w:p>
    <w:p w14:paraId="12C6B7FD" w14:textId="03A9D1E5" w:rsidR="00DB71D4" w:rsidRDefault="00DB71D4" w:rsidP="00DB71D4">
      <w:pPr>
        <w:pStyle w:val="Dialogue"/>
      </w:pPr>
      <w:r>
        <w:t>Now this story here is true.</w:t>
      </w:r>
    </w:p>
    <w:p w14:paraId="0CFAAE4C" w14:textId="43F59C1F" w:rsidR="004424DC" w:rsidRPr="005408F6" w:rsidRDefault="004424DC" w:rsidP="004424DC">
      <w:pPr>
        <w:pStyle w:val="SCENEHEADING"/>
      </w:pPr>
      <w:r>
        <w:t>exT: small living room - night</w:t>
      </w:r>
    </w:p>
    <w:p w14:paraId="24E5F1D2" w14:textId="5395D5F9" w:rsidR="00DB71D4" w:rsidRDefault="004424DC" w:rsidP="00DB71D4">
      <w:r>
        <w:t>John 15, is watching television.</w:t>
      </w:r>
    </w:p>
    <w:p w14:paraId="363E9B7B" w14:textId="2A0DA832" w:rsidR="00004684" w:rsidRDefault="00004684" w:rsidP="00DB71D4">
      <w:r>
        <w:t>There are sounds from his parents in the kitchen.</w:t>
      </w:r>
    </w:p>
    <w:p w14:paraId="7F6D0265" w14:textId="33BE27D1" w:rsidR="004424DC" w:rsidRDefault="004424DC" w:rsidP="00DB71D4">
      <w:r>
        <w:t>ON SCREEN</w:t>
      </w:r>
    </w:p>
    <w:p w14:paraId="210A4323" w14:textId="2F4A1477" w:rsidR="004424DC" w:rsidRDefault="00E60CFD" w:rsidP="00DB71D4">
      <w:r>
        <w:t>The scene from Ulysses where Ulysses is dealing with the cyclops.</w:t>
      </w:r>
    </w:p>
    <w:p w14:paraId="47FFE522" w14:textId="17EF5619" w:rsidR="00E60CFD" w:rsidRDefault="00E60CFD" w:rsidP="00DB71D4">
      <w:r>
        <w:t>OFF SCREEN</w:t>
      </w:r>
    </w:p>
    <w:p w14:paraId="474C93AA" w14:textId="02F93B52" w:rsidR="00D76CC9" w:rsidRDefault="00D76CC9" w:rsidP="00D76CC9">
      <w:pPr>
        <w:pStyle w:val="CHARACTER"/>
      </w:pPr>
      <w:r>
        <w:t>mother (O.C.)</w:t>
      </w:r>
    </w:p>
    <w:p w14:paraId="2E656FDD" w14:textId="4DF2D866" w:rsidR="00D76CC9" w:rsidRDefault="00D76CC9" w:rsidP="00D76CC9">
      <w:pPr>
        <w:pStyle w:val="Dialogue"/>
      </w:pPr>
      <w:r>
        <w:t>I’m tired of having t</w:t>
      </w:r>
      <w:r w:rsidR="007E3446">
        <w:t>o</w:t>
      </w:r>
      <w:r>
        <w:t xml:space="preserve"> stretch less and less money.</w:t>
      </w:r>
    </w:p>
    <w:p w14:paraId="6C871B16" w14:textId="410DB709" w:rsidR="00D76CC9" w:rsidRDefault="00D76CC9" w:rsidP="00D76CC9">
      <w:pPr>
        <w:pStyle w:val="CHARACTER"/>
      </w:pPr>
      <w:r>
        <w:t>father (O.C.)</w:t>
      </w:r>
    </w:p>
    <w:p w14:paraId="4633A814" w14:textId="7AF78E0B" w:rsidR="00D76CC9" w:rsidRDefault="00D76CC9" w:rsidP="00D76CC9">
      <w:pPr>
        <w:pStyle w:val="Dialogue"/>
      </w:pPr>
      <w:r>
        <w:t xml:space="preserve">The economy </w:t>
      </w:r>
      <w:r w:rsidR="007E3446">
        <w:t>is bad</w:t>
      </w:r>
      <w:r>
        <w:t>.  It happens in business.  What do you want me to do?</w:t>
      </w:r>
    </w:p>
    <w:p w14:paraId="568B1FEE" w14:textId="3254C50E" w:rsidR="00D76CC9" w:rsidRDefault="00D76CC9" w:rsidP="00D76CC9">
      <w:pPr>
        <w:pStyle w:val="CHARACTER"/>
      </w:pPr>
      <w:r>
        <w:lastRenderedPageBreak/>
        <w:t>mother (O.C.)</w:t>
      </w:r>
    </w:p>
    <w:p w14:paraId="79186A85" w14:textId="5F93C333" w:rsidR="00D76CC9" w:rsidRDefault="00D76CC9" w:rsidP="00D76CC9">
      <w:pPr>
        <w:pStyle w:val="Dialogue"/>
      </w:pPr>
      <w:r>
        <w:t>Bill either shows up late, hung over, or not at all.</w:t>
      </w:r>
    </w:p>
    <w:p w14:paraId="2B936CC6" w14:textId="70D74D8F" w:rsidR="00D76CC9" w:rsidRDefault="00D76CC9" w:rsidP="00D76CC9">
      <w:pPr>
        <w:pStyle w:val="CHARACTER"/>
      </w:pPr>
      <w:r>
        <w:t>father (O.C.)</w:t>
      </w:r>
    </w:p>
    <w:p w14:paraId="0EC75745" w14:textId="5CC18ADD" w:rsidR="00A46B5F" w:rsidRDefault="00A46B5F" w:rsidP="00A46B5F">
      <w:pPr>
        <w:pStyle w:val="Dialogue"/>
      </w:pPr>
      <w:r>
        <w:t>That’s not true.</w:t>
      </w:r>
    </w:p>
    <w:p w14:paraId="3C3312EB" w14:textId="0E69A51B" w:rsidR="00A46B5F" w:rsidRDefault="00A46B5F" w:rsidP="00A46B5F">
      <w:pPr>
        <w:pStyle w:val="CHARACTER"/>
      </w:pPr>
      <w:r>
        <w:t>mother (O.C.)</w:t>
      </w:r>
    </w:p>
    <w:p w14:paraId="3500D24E" w14:textId="07E62ED2" w:rsidR="00A46B5F" w:rsidRDefault="00A46B5F" w:rsidP="00A46B5F">
      <w:pPr>
        <w:pStyle w:val="Dialogue"/>
      </w:pPr>
      <w:r>
        <w:t xml:space="preserve">It is </w:t>
      </w:r>
      <w:r w:rsidR="007E3446">
        <w:t xml:space="preserve">true </w:t>
      </w:r>
      <w:r>
        <w:t>often enough.  He’s not doing his share.</w:t>
      </w:r>
    </w:p>
    <w:p w14:paraId="7B48B520" w14:textId="77777777" w:rsidR="00A46B5F" w:rsidRDefault="00A46B5F" w:rsidP="00A46B5F">
      <w:pPr>
        <w:pStyle w:val="CHARACTER"/>
      </w:pPr>
      <w:r>
        <w:t>father (O.C.)</w:t>
      </w:r>
    </w:p>
    <w:p w14:paraId="55A630F9" w14:textId="77777777" w:rsidR="00A46B5F" w:rsidRDefault="00A46B5F" w:rsidP="00A46B5F">
      <w:pPr>
        <w:pStyle w:val="Dialogue"/>
      </w:pPr>
      <w:r>
        <w:t>I’ll talk to him.</w:t>
      </w:r>
    </w:p>
    <w:p w14:paraId="30AF9951" w14:textId="77777777" w:rsidR="00A46B5F" w:rsidRDefault="00A46B5F" w:rsidP="00A46B5F">
      <w:pPr>
        <w:pStyle w:val="CHARACTER"/>
      </w:pPr>
      <w:r>
        <w:t>mother (O.C.)</w:t>
      </w:r>
    </w:p>
    <w:p w14:paraId="4EB44214" w14:textId="77777777" w:rsidR="00A46B5F" w:rsidRDefault="00A46B5F" w:rsidP="00A46B5F">
      <w:pPr>
        <w:pStyle w:val="Dialogue"/>
      </w:pPr>
      <w:r>
        <w:t>Talk is cheap.  You have to let him go.</w:t>
      </w:r>
    </w:p>
    <w:p w14:paraId="6802A7B6" w14:textId="77777777" w:rsidR="00A46B5F" w:rsidRDefault="00A46B5F" w:rsidP="00A46B5F">
      <w:pPr>
        <w:pStyle w:val="CHARACTER"/>
      </w:pPr>
      <w:r>
        <w:t>father (O.C.)</w:t>
      </w:r>
    </w:p>
    <w:p w14:paraId="0B445346" w14:textId="77777777" w:rsidR="00A46B5F" w:rsidRDefault="00A46B5F" w:rsidP="00A46B5F">
      <w:pPr>
        <w:pStyle w:val="Dialogue"/>
      </w:pPr>
      <w:r>
        <w:t>You know it’s been rough for him.  He never got over what they did to him in the Air Force.</w:t>
      </w:r>
    </w:p>
    <w:p w14:paraId="2C7EAAE5" w14:textId="126EDFFF" w:rsidR="00A46B5F" w:rsidRDefault="00A46B5F" w:rsidP="00A46B5F">
      <w:pPr>
        <w:pStyle w:val="CHARACTER"/>
      </w:pPr>
      <w:r>
        <w:t>mother (O.C.)</w:t>
      </w:r>
    </w:p>
    <w:p w14:paraId="4293F415" w14:textId="5DD64DF0" w:rsidR="00A46B5F" w:rsidRDefault="00A46B5F" w:rsidP="00A46B5F">
      <w:pPr>
        <w:pStyle w:val="Dialogue"/>
      </w:pPr>
      <w:r>
        <w:t>You wanted your own business then run it like a business, not a charity.</w:t>
      </w:r>
    </w:p>
    <w:p w14:paraId="46C3ACA7" w14:textId="5BC364DC" w:rsidR="00A46B5F" w:rsidRDefault="00A46B5F" w:rsidP="00A46B5F">
      <w:pPr>
        <w:pStyle w:val="CHARACTER"/>
      </w:pPr>
      <w:r>
        <w:t>father (O.C.)</w:t>
      </w:r>
    </w:p>
    <w:p w14:paraId="72013A83" w14:textId="203677E7" w:rsidR="00A46B5F" w:rsidRDefault="00A46B5F" w:rsidP="00A46B5F">
      <w:pPr>
        <w:pStyle w:val="Dialogue"/>
      </w:pPr>
      <w:r>
        <w:t>He is my brother.</w:t>
      </w:r>
    </w:p>
    <w:p w14:paraId="64A28A5E" w14:textId="552246B6" w:rsidR="00A46B5F" w:rsidRDefault="00A46B5F" w:rsidP="00A46B5F">
      <w:r>
        <w:tab/>
      </w:r>
      <w:r>
        <w:tab/>
      </w:r>
      <w:r>
        <w:tab/>
        <w:t>(Pause)</w:t>
      </w:r>
    </w:p>
    <w:p w14:paraId="7B604E4C" w14:textId="608218B5" w:rsidR="00A46B5F" w:rsidRDefault="00E701AB" w:rsidP="00A46B5F">
      <w:pPr>
        <w:pStyle w:val="Dialogue"/>
      </w:pPr>
      <w:r>
        <w:t>Families stick together no matter what</w:t>
      </w:r>
      <w:r w:rsidR="00A46B5F">
        <w:t>.  That’s final.</w:t>
      </w:r>
    </w:p>
    <w:p w14:paraId="21BB230C" w14:textId="77777777" w:rsidR="00E701AB" w:rsidRPr="005408F6" w:rsidRDefault="00E701AB" w:rsidP="00E701AB">
      <w:pPr>
        <w:pStyle w:val="SCENEHEADING"/>
      </w:pPr>
      <w:r>
        <w:t>exT: a city street - night</w:t>
      </w:r>
    </w:p>
    <w:p w14:paraId="1DD9257D" w14:textId="650A33F4" w:rsidR="00A46B5F" w:rsidRDefault="00FA6B5C" w:rsidP="00A46B5F">
      <w:r>
        <w:t>John 15 and his FRIEND watch from his porch as the children walk away and Uncle Bill makes his way to the downstairs apartment.</w:t>
      </w:r>
    </w:p>
    <w:p w14:paraId="0D4515F6" w14:textId="681AE7CA" w:rsidR="00FA6B5C" w:rsidRDefault="00FA6B5C" w:rsidP="00FA6B5C">
      <w:pPr>
        <w:pStyle w:val="CHARACTER"/>
      </w:pPr>
      <w:r>
        <w:t>friend</w:t>
      </w:r>
    </w:p>
    <w:p w14:paraId="6B3B2C50" w14:textId="76494B85" w:rsidR="00FA6B5C" w:rsidRDefault="00FA6B5C" w:rsidP="00FA6B5C">
      <w:pPr>
        <w:pStyle w:val="Dialogue"/>
      </w:pPr>
      <w:r>
        <w:t>I remember when we use to listen to your uncle’s stories.</w:t>
      </w:r>
    </w:p>
    <w:p w14:paraId="52176ACB" w14:textId="29F6D1A0" w:rsidR="00FA6B5C" w:rsidRDefault="00FA6B5C" w:rsidP="00FA6B5C">
      <w:pPr>
        <w:pStyle w:val="CHARACTER"/>
      </w:pPr>
      <w:r>
        <w:lastRenderedPageBreak/>
        <w:t>JOhn 15</w:t>
      </w:r>
    </w:p>
    <w:p w14:paraId="7CD4AF47" w14:textId="0B70BABD" w:rsidR="00FA6B5C" w:rsidRDefault="00FA6B5C" w:rsidP="00FA6B5C">
      <w:pPr>
        <w:pStyle w:val="Dialogue"/>
      </w:pPr>
      <w:r>
        <w:t>We’ve grown up.  Uncle Bill is the same.</w:t>
      </w:r>
    </w:p>
    <w:p w14:paraId="7EB89A88" w14:textId="12C5BCAC" w:rsidR="00FA6B5C" w:rsidRDefault="00FA6B5C" w:rsidP="00FA6B5C">
      <w:r>
        <w:tab/>
      </w:r>
      <w:r>
        <w:tab/>
      </w:r>
      <w:r>
        <w:tab/>
        <w:t>(Pause)</w:t>
      </w:r>
    </w:p>
    <w:p w14:paraId="346082F1" w14:textId="6A49B9AB" w:rsidR="00FA6B5C" w:rsidRDefault="00FA6B5C" w:rsidP="00FA6B5C">
      <w:pPr>
        <w:pStyle w:val="Dialogue"/>
      </w:pPr>
      <w:r>
        <w:t>You’d think he’d try to fill in the holes in his story.  If it was over the U.S. the UFO would have been picked up by radar.</w:t>
      </w:r>
    </w:p>
    <w:p w14:paraId="2D680C49" w14:textId="0BAC0D90" w:rsidR="00FA6B5C" w:rsidRDefault="00FA6B5C" w:rsidP="00FA6B5C">
      <w:pPr>
        <w:pStyle w:val="CHARACTER"/>
      </w:pPr>
      <w:r>
        <w:t>friend</w:t>
      </w:r>
    </w:p>
    <w:p w14:paraId="6290F3E6" w14:textId="3926BC37" w:rsidR="00FA6B5C" w:rsidRDefault="00FA6B5C" w:rsidP="00FA6B5C">
      <w:pPr>
        <w:pStyle w:val="Dialogue"/>
      </w:pPr>
      <w:r>
        <w:t>Yea, and if a flying saucer wanted to shoot down two fighters it could do it in a second.</w:t>
      </w:r>
    </w:p>
    <w:p w14:paraId="64751634" w14:textId="7AE1B5C2" w:rsidR="00FA6B5C" w:rsidRDefault="00FA6B5C" w:rsidP="00FA6B5C">
      <w:pPr>
        <w:pStyle w:val="CHARACTER"/>
      </w:pPr>
      <w:r>
        <w:t>JOhn 15</w:t>
      </w:r>
    </w:p>
    <w:p w14:paraId="4006D0C2" w14:textId="6C181575" w:rsidR="00FA6B5C" w:rsidRDefault="00FA6B5C" w:rsidP="00FA6B5C">
      <w:pPr>
        <w:pStyle w:val="Dialogue"/>
      </w:pPr>
      <w:r>
        <w:t>I guess Uncle Bill didn’t change his story because he didn’t have to.  A kid young enough will either believe it or go along for the ride.</w:t>
      </w:r>
    </w:p>
    <w:p w14:paraId="2E54674B" w14:textId="62915E71" w:rsidR="00F64E9B" w:rsidRPr="005408F6" w:rsidRDefault="00F64E9B" w:rsidP="00F64E9B">
      <w:pPr>
        <w:pStyle w:val="SCENEHEADING"/>
      </w:pPr>
      <w:r>
        <w:t>INT: basement</w:t>
      </w:r>
      <w:r w:rsidR="00590D91">
        <w:t xml:space="preserve"> </w:t>
      </w:r>
      <w:r>
        <w:t>- night</w:t>
      </w:r>
    </w:p>
    <w:p w14:paraId="72FC127A" w14:textId="07269559" w:rsidR="00FA6B5C" w:rsidRDefault="00F64E9B" w:rsidP="00FA6B5C">
      <w:r>
        <w:t>John is next to a large open box.</w:t>
      </w:r>
    </w:p>
    <w:p w14:paraId="673F721C" w14:textId="1AE78CED" w:rsidR="00F64E9B" w:rsidRDefault="00F64E9B" w:rsidP="00FA6B5C">
      <w:r>
        <w:t>He is looking at pictures.</w:t>
      </w:r>
    </w:p>
    <w:p w14:paraId="401613E0" w14:textId="106CE310" w:rsidR="00F64E9B" w:rsidRDefault="00F64E9B" w:rsidP="00FA6B5C">
      <w:r>
        <w:t xml:space="preserve">There is a picture of Uncle Bill in a flight suit standing by a T-33.  </w:t>
      </w:r>
    </w:p>
    <w:p w14:paraId="3C4FA15F" w14:textId="04698A4B" w:rsidR="00D92AFA" w:rsidRDefault="00D92AFA" w:rsidP="00FA6B5C">
      <w:r>
        <w:t>There is a picture of Uncle Bill in a flight suit standing by an F-86.</w:t>
      </w:r>
    </w:p>
    <w:p w14:paraId="5FEB205B" w14:textId="08816636" w:rsidR="00D92AFA" w:rsidRDefault="00D92AFA" w:rsidP="00FA6B5C">
      <w:r>
        <w:t>There is a picture of Uncle Bill with a group of other pilots and an F-86 in the background.</w:t>
      </w:r>
    </w:p>
    <w:p w14:paraId="673AD45F" w14:textId="0275C36A" w:rsidR="00D92AFA" w:rsidRDefault="00D92AFA" w:rsidP="00FA6B5C">
      <w:r>
        <w:t>John puts down the pictures and rummages through the box.  He takes out a log book.</w:t>
      </w:r>
    </w:p>
    <w:p w14:paraId="7AD67D2A" w14:textId="3C792687" w:rsidR="00D92AFA" w:rsidRDefault="00D92AFA" w:rsidP="00FA6B5C">
      <w:r>
        <w:t>He opens the log book and reads.</w:t>
      </w:r>
    </w:p>
    <w:p w14:paraId="0C5253B2" w14:textId="77777777" w:rsidR="004A0682" w:rsidRDefault="004A0682" w:rsidP="004A0682">
      <w:pPr>
        <w:pStyle w:val="SCENEHEADING"/>
      </w:pPr>
      <w:r>
        <w:t>exT: sky – day</w:t>
      </w:r>
    </w:p>
    <w:p w14:paraId="5D37C5D3" w14:textId="610405CD" w:rsidR="004A0682" w:rsidRDefault="004A0682" w:rsidP="00FA6B5C">
      <w:r>
        <w:t>SUPER: “September 1955”</w:t>
      </w:r>
    </w:p>
    <w:p w14:paraId="0EC7DAF1" w14:textId="725F64A8" w:rsidR="00D92AFA" w:rsidRDefault="004A0682" w:rsidP="00FA6B5C">
      <w:r>
        <w:t>An F-86 explodes.</w:t>
      </w:r>
    </w:p>
    <w:p w14:paraId="6DEE4FCF" w14:textId="48B45015" w:rsidR="004A0682" w:rsidRDefault="004A0682" w:rsidP="004A0682">
      <w:pPr>
        <w:pStyle w:val="CHARACTER"/>
      </w:pPr>
      <w:r>
        <w:t>1</w:t>
      </w:r>
      <w:r w:rsidRPr="00344AE8">
        <w:rPr>
          <w:vertAlign w:val="superscript"/>
        </w:rPr>
        <w:t>st</w:t>
      </w:r>
      <w:r>
        <w:t xml:space="preserve"> lt william mitchell</w:t>
      </w:r>
    </w:p>
    <w:p w14:paraId="48711144" w14:textId="1C1EC113" w:rsidR="004A0682" w:rsidRDefault="004A0682" w:rsidP="004A0682">
      <w:pPr>
        <w:pStyle w:val="Dialogue"/>
      </w:pPr>
      <w:r>
        <w:t>Indian 2! It just shot down Indian Leader!</w:t>
      </w:r>
    </w:p>
    <w:p w14:paraId="62E1A82D" w14:textId="74F5B71F" w:rsidR="004A0682" w:rsidRDefault="004A0682" w:rsidP="004A0682">
      <w:r>
        <w:lastRenderedPageBreak/>
        <w:t>An F-86 streaks across the sky with the disk close behind.</w:t>
      </w:r>
    </w:p>
    <w:p w14:paraId="40711A98" w14:textId="44212C2C" w:rsidR="004A0682" w:rsidRDefault="004A0682" w:rsidP="004A0682">
      <w:pPr>
        <w:pStyle w:val="SCENEHEADING"/>
      </w:pPr>
      <w:r>
        <w:t>inT: f-86 – day</w:t>
      </w:r>
    </w:p>
    <w:p w14:paraId="117F1B4C" w14:textId="123AA88E" w:rsidR="004A0682" w:rsidRDefault="000561B0" w:rsidP="004A0682">
      <w:r>
        <w:t>There is a series of TAPPING sounds.</w:t>
      </w:r>
    </w:p>
    <w:p w14:paraId="17BE8BC4" w14:textId="77777777" w:rsidR="000561B0" w:rsidRDefault="000561B0" w:rsidP="000561B0">
      <w:pPr>
        <w:pStyle w:val="SCENEHEADING"/>
      </w:pPr>
      <w:r>
        <w:t>exT: sky – day</w:t>
      </w:r>
    </w:p>
    <w:p w14:paraId="6F60F785" w14:textId="2C697D13" w:rsidR="000561B0" w:rsidRDefault="000561B0" w:rsidP="004A0682">
      <w:r>
        <w:t>The F-86 is taking evasive action.  The disk is matching.  The jet’s moves.</w:t>
      </w:r>
    </w:p>
    <w:p w14:paraId="5DBB1673" w14:textId="77777777" w:rsidR="000561B0" w:rsidRDefault="000561B0" w:rsidP="000561B0">
      <w:pPr>
        <w:pStyle w:val="SCENEHEADING"/>
      </w:pPr>
      <w:r>
        <w:t>inT: f-86 – day</w:t>
      </w:r>
    </w:p>
    <w:p w14:paraId="65F00BB4" w14:textId="5994BA45" w:rsidR="000561B0" w:rsidRDefault="000561B0" w:rsidP="004A0682">
      <w:r>
        <w:t>First Lt. Mitchell maneuvers his aircraft and looks back.</w:t>
      </w:r>
    </w:p>
    <w:p w14:paraId="03FC9A05" w14:textId="39BAD0EB" w:rsidR="000561B0" w:rsidRDefault="000561B0" w:rsidP="000561B0">
      <w:pPr>
        <w:pStyle w:val="CHARACTER"/>
      </w:pPr>
      <w:r>
        <w:t>1</w:t>
      </w:r>
      <w:r w:rsidRPr="00344AE8">
        <w:rPr>
          <w:vertAlign w:val="superscript"/>
        </w:rPr>
        <w:t>st</w:t>
      </w:r>
      <w:r>
        <w:t xml:space="preserve"> lt william mitchell</w:t>
      </w:r>
    </w:p>
    <w:p w14:paraId="4EED97C5" w14:textId="6BAE4C01" w:rsidR="000561B0" w:rsidRDefault="000561B0" w:rsidP="000561B0">
      <w:pPr>
        <w:pStyle w:val="Dialogue"/>
      </w:pPr>
      <w:r>
        <w:t>I wish this thing could shoot backwards.</w:t>
      </w:r>
    </w:p>
    <w:p w14:paraId="18A6BB60" w14:textId="21FE13D5" w:rsidR="000561B0" w:rsidRDefault="000561B0" w:rsidP="000561B0">
      <w:r>
        <w:t>First Lt. Mitchell presses his trigger.</w:t>
      </w:r>
    </w:p>
    <w:p w14:paraId="2B4B9CA2" w14:textId="259F8E28" w:rsidR="000561B0" w:rsidRDefault="000561B0" w:rsidP="000561B0">
      <w:r>
        <w:t>The cannons burst to life.</w:t>
      </w:r>
    </w:p>
    <w:p w14:paraId="77F5780A" w14:textId="77777777" w:rsidR="000561B0" w:rsidRDefault="000561B0" w:rsidP="000561B0">
      <w:pPr>
        <w:pStyle w:val="SCENEHEADING"/>
      </w:pPr>
      <w:r>
        <w:t>exT: sky – day</w:t>
      </w:r>
    </w:p>
    <w:p w14:paraId="751D54AB" w14:textId="33287BCE" w:rsidR="000561B0" w:rsidRDefault="000561B0" w:rsidP="000561B0">
      <w:r>
        <w:t>The F-86 goes into a slight climb.</w:t>
      </w:r>
    </w:p>
    <w:p w14:paraId="33224E33" w14:textId="35E5B442" w:rsidR="000561B0" w:rsidRDefault="000561B0" w:rsidP="000561B0">
      <w:r>
        <w:t>The disk wobbles violently, then decelerates.</w:t>
      </w:r>
    </w:p>
    <w:p w14:paraId="0481CEB3" w14:textId="77777777" w:rsidR="000561B0" w:rsidRDefault="000561B0" w:rsidP="000561B0">
      <w:pPr>
        <w:pStyle w:val="SCENEHEADING"/>
      </w:pPr>
      <w:r>
        <w:t>inT: f-86 – day</w:t>
      </w:r>
    </w:p>
    <w:p w14:paraId="0F226768" w14:textId="21F54FDE" w:rsidR="000561B0" w:rsidRDefault="000561B0" w:rsidP="000561B0">
      <w:r>
        <w:t xml:space="preserve">First Lt. Mitchell stops firing.  </w:t>
      </w:r>
      <w:r w:rsidR="00A04279">
        <w:t>He goes into a slight dive until he is a ground level.</w:t>
      </w:r>
    </w:p>
    <w:p w14:paraId="20187661" w14:textId="77777777" w:rsidR="00A04279" w:rsidRDefault="00A04279" w:rsidP="00A04279">
      <w:pPr>
        <w:pStyle w:val="SCENEHEADING"/>
      </w:pPr>
      <w:r>
        <w:t>exT: sky – day</w:t>
      </w:r>
    </w:p>
    <w:p w14:paraId="5B05ACEC" w14:textId="0A5C4ED2" w:rsidR="00A04279" w:rsidRDefault="00A04279" w:rsidP="000561B0">
      <w:r>
        <w:t>The disk takes up the pursuit.</w:t>
      </w:r>
    </w:p>
    <w:p w14:paraId="6586D120" w14:textId="77777777" w:rsidR="00A04279" w:rsidRDefault="00A04279" w:rsidP="00A04279">
      <w:pPr>
        <w:pStyle w:val="SCENEHEADING"/>
      </w:pPr>
      <w:r>
        <w:t>inT: f-86 – day</w:t>
      </w:r>
    </w:p>
    <w:p w14:paraId="124887B0" w14:textId="0809F18E" w:rsidR="00A04279" w:rsidRDefault="00A04279" w:rsidP="000561B0">
      <w:r>
        <w:t xml:space="preserve">First Lt. Mitchell sees high tension lines at his 2 o’clock.  </w:t>
      </w:r>
    </w:p>
    <w:p w14:paraId="34003EA6" w14:textId="5CA3E139" w:rsidR="00A04279" w:rsidRDefault="00A04279" w:rsidP="000561B0">
      <w:r>
        <w:t>First Lt. Mitchell turns and flies for the high-tension lines.</w:t>
      </w:r>
    </w:p>
    <w:p w14:paraId="74EED368" w14:textId="77777777" w:rsidR="00A04279" w:rsidRDefault="00A04279" w:rsidP="00A04279">
      <w:pPr>
        <w:pStyle w:val="SCENEHEADING"/>
      </w:pPr>
      <w:r>
        <w:t>exT: sky – day</w:t>
      </w:r>
    </w:p>
    <w:p w14:paraId="4E2E383B" w14:textId="16043554" w:rsidR="00A04279" w:rsidRDefault="00A04279" w:rsidP="000561B0">
      <w:r>
        <w:t>The disk is close behind the F-86.</w:t>
      </w:r>
    </w:p>
    <w:p w14:paraId="1B8DF8DE" w14:textId="77777777" w:rsidR="00A04279" w:rsidRDefault="00A04279" w:rsidP="00A04279">
      <w:pPr>
        <w:pStyle w:val="SCENEHEADING"/>
      </w:pPr>
      <w:r>
        <w:t>inT: f-86 – day</w:t>
      </w:r>
    </w:p>
    <w:p w14:paraId="3A7EA764" w14:textId="46D097C6" w:rsidR="00A04279" w:rsidRDefault="00A04279" w:rsidP="000561B0">
      <w:r>
        <w:t xml:space="preserve">First Lt. Mitchell feels more </w:t>
      </w:r>
      <w:r w:rsidR="00441C86">
        <w:t>hit</w:t>
      </w:r>
      <w:r>
        <w:t>s on his aircraft.</w:t>
      </w:r>
    </w:p>
    <w:p w14:paraId="4E7B9E5D" w14:textId="77777777" w:rsidR="00DD131A" w:rsidRDefault="00DD131A" w:rsidP="00DD131A">
      <w:pPr>
        <w:pStyle w:val="SCENEHEADING"/>
      </w:pPr>
      <w:r>
        <w:lastRenderedPageBreak/>
        <w:t>exT: sky – day</w:t>
      </w:r>
    </w:p>
    <w:p w14:paraId="0A5E8799" w14:textId="59311E8A" w:rsidR="00DD131A" w:rsidRDefault="00DD131A" w:rsidP="000561B0">
      <w:r>
        <w:t>The F-86 with the disk close behind flies low enough to the ground to kick up dust.</w:t>
      </w:r>
    </w:p>
    <w:p w14:paraId="1D1DB8E0" w14:textId="77777777" w:rsidR="00DD131A" w:rsidRDefault="00DD131A" w:rsidP="00DD131A">
      <w:pPr>
        <w:pStyle w:val="SCENEHEADING"/>
      </w:pPr>
      <w:r>
        <w:t>inT: f-86 – day</w:t>
      </w:r>
    </w:p>
    <w:p w14:paraId="184A3608" w14:textId="59BF215B" w:rsidR="00DD131A" w:rsidRDefault="00DD131A" w:rsidP="00DD131A">
      <w:r>
        <w:t xml:space="preserve">First Lt. Mitchell feels more </w:t>
      </w:r>
      <w:r w:rsidR="00441C86">
        <w:t>hits</w:t>
      </w:r>
      <w:r>
        <w:t xml:space="preserve"> on his aircraft.</w:t>
      </w:r>
    </w:p>
    <w:p w14:paraId="4C6D73AA" w14:textId="26EABC2A" w:rsidR="00DD131A" w:rsidRDefault="00DD131A" w:rsidP="000561B0">
      <w:r>
        <w:t>The F-86 flies under the high-tension lines.</w:t>
      </w:r>
    </w:p>
    <w:p w14:paraId="16416CFB" w14:textId="4D5E87E5" w:rsidR="00DD131A" w:rsidRDefault="00DD131A" w:rsidP="000561B0">
      <w:r>
        <w:t>First Lt. Mitchell opens fire and climbs slightly.</w:t>
      </w:r>
    </w:p>
    <w:p w14:paraId="00A36004" w14:textId="27B3DB82" w:rsidR="00DD131A" w:rsidRDefault="00DD131A" w:rsidP="00DD131A">
      <w:pPr>
        <w:pStyle w:val="SCENEHEADING"/>
      </w:pPr>
      <w:r>
        <w:t>inT: disk – day</w:t>
      </w:r>
    </w:p>
    <w:p w14:paraId="3E902FF6" w14:textId="43EABF74" w:rsidR="00DD131A" w:rsidRDefault="00DD131A" w:rsidP="000561B0">
      <w:r>
        <w:t>The disk is analyzing all moving objects.  It is weaving to avoid shell casings.</w:t>
      </w:r>
    </w:p>
    <w:p w14:paraId="0AFE26D6" w14:textId="5F328385" w:rsidR="00DD131A" w:rsidRDefault="00DD131A" w:rsidP="00DD131A">
      <w:pPr>
        <w:pStyle w:val="SCENEHEADING"/>
      </w:pPr>
      <w:r>
        <w:t>exT: high-tension wires – day</w:t>
      </w:r>
    </w:p>
    <w:p w14:paraId="1FBF9577" w14:textId="5275A09C" w:rsidR="00DD131A" w:rsidRDefault="007E7974" w:rsidP="000561B0">
      <w:r>
        <w:t>There is a huge electrical explosion.</w:t>
      </w:r>
    </w:p>
    <w:p w14:paraId="412C583C" w14:textId="77777777" w:rsidR="007E7974" w:rsidRDefault="007E7974" w:rsidP="007E7974">
      <w:pPr>
        <w:pStyle w:val="SCENEHEADING"/>
      </w:pPr>
      <w:r>
        <w:t>exT: sky – day</w:t>
      </w:r>
    </w:p>
    <w:p w14:paraId="059F7231" w14:textId="0F1B763B" w:rsidR="007E7974" w:rsidRDefault="007E7974" w:rsidP="000561B0">
      <w:r>
        <w:t>The disk is no longer present the F-86 flies across the sky.</w:t>
      </w:r>
    </w:p>
    <w:p w14:paraId="10233624" w14:textId="7DE0F195" w:rsidR="005C38B1" w:rsidRPr="005408F6" w:rsidRDefault="005C38B1" w:rsidP="005C38B1">
      <w:pPr>
        <w:pStyle w:val="SCENEHEADING"/>
      </w:pPr>
      <w:r>
        <w:t xml:space="preserve">INT: basement - </w:t>
      </w:r>
      <w:r w:rsidR="00201E9C">
        <w:t>day</w:t>
      </w:r>
    </w:p>
    <w:p w14:paraId="48DEFF67" w14:textId="0A3E6687" w:rsidR="00D34D9B" w:rsidRDefault="00D34D9B" w:rsidP="00DB71D4">
      <w:r>
        <w:t>John is rummaging through the box.</w:t>
      </w:r>
    </w:p>
    <w:p w14:paraId="53C6BAAC" w14:textId="4F2EF7FC" w:rsidR="00E60CFD" w:rsidRDefault="00D34D9B" w:rsidP="00DB71D4">
      <w:r>
        <w:t>Lyon, 30, steps in.</w:t>
      </w:r>
    </w:p>
    <w:p w14:paraId="6C635C3B" w14:textId="420107F5" w:rsidR="00D34D9B" w:rsidRDefault="00D34D9B" w:rsidP="00D34D9B">
      <w:pPr>
        <w:pStyle w:val="CHARACTER"/>
      </w:pPr>
      <w:r>
        <w:t>john</w:t>
      </w:r>
    </w:p>
    <w:p w14:paraId="3C9B1E77" w14:textId="623C8FD7" w:rsidR="00D34D9B" w:rsidRDefault="00D34D9B" w:rsidP="00D34D9B">
      <w:pPr>
        <w:pStyle w:val="Dialogue"/>
      </w:pPr>
      <w:r>
        <w:t>Oh Lyon, you’re here.</w:t>
      </w:r>
    </w:p>
    <w:p w14:paraId="2DA0C513" w14:textId="305402C9" w:rsidR="00D34D9B" w:rsidRDefault="00D34D9B" w:rsidP="00D34D9B">
      <w:pPr>
        <w:pStyle w:val="CHARACTER"/>
      </w:pPr>
      <w:r>
        <w:t>lyon</w:t>
      </w:r>
    </w:p>
    <w:p w14:paraId="21FBB243" w14:textId="75EC0626" w:rsidR="00D34D9B" w:rsidRDefault="00D24B88" w:rsidP="00D34D9B">
      <w:pPr>
        <w:pStyle w:val="Dialogue"/>
      </w:pPr>
      <w:r>
        <w:t xml:space="preserve">Mom said you were </w:t>
      </w:r>
      <w:r w:rsidR="00D34D9B">
        <w:t>looking through Some of Aunt Silvia’s old things?</w:t>
      </w:r>
    </w:p>
    <w:p w14:paraId="2056AE4E" w14:textId="3869A4AD" w:rsidR="00D34D9B" w:rsidRDefault="00D34D9B" w:rsidP="00D34D9B">
      <w:pPr>
        <w:pStyle w:val="CHARACTER"/>
      </w:pPr>
      <w:r>
        <w:t>john</w:t>
      </w:r>
    </w:p>
    <w:p w14:paraId="3CB1E847" w14:textId="13342346" w:rsidR="00D34D9B" w:rsidRDefault="00D34D9B" w:rsidP="00D34D9B">
      <w:pPr>
        <w:pStyle w:val="Dialogue"/>
      </w:pPr>
      <w:r>
        <w:t>Actually, it’s my Uncle Bill’s stuff from whe</w:t>
      </w:r>
      <w:r w:rsidR="00441C86">
        <w:t>n</w:t>
      </w:r>
      <w:r>
        <w:t xml:space="preserve"> he was in the Air Force.</w:t>
      </w:r>
    </w:p>
    <w:p w14:paraId="37CA89C5" w14:textId="77777777" w:rsidR="00D34D9B" w:rsidRDefault="00D34D9B" w:rsidP="00D34D9B">
      <w:pPr>
        <w:pStyle w:val="CHARACTER"/>
      </w:pPr>
      <w:r>
        <w:t>lyon</w:t>
      </w:r>
    </w:p>
    <w:p w14:paraId="3FA2D282" w14:textId="77777777" w:rsidR="00D34D9B" w:rsidRDefault="00D34D9B" w:rsidP="00D34D9B">
      <w:pPr>
        <w:pStyle w:val="Dialogue"/>
      </w:pPr>
      <w:r>
        <w:t>Uncle Bill?</w:t>
      </w:r>
    </w:p>
    <w:p w14:paraId="1B41CCE1" w14:textId="77777777" w:rsidR="00D34D9B" w:rsidRDefault="00D34D9B" w:rsidP="00D34D9B">
      <w:pPr>
        <w:pStyle w:val="CHARACTER"/>
      </w:pPr>
      <w:r>
        <w:lastRenderedPageBreak/>
        <w:t>john</w:t>
      </w:r>
    </w:p>
    <w:p w14:paraId="3587A4A7" w14:textId="77777777" w:rsidR="00D34D9B" w:rsidRDefault="00D34D9B" w:rsidP="00D34D9B">
      <w:pPr>
        <w:pStyle w:val="Dialogue"/>
      </w:pPr>
      <w:r>
        <w:t>Yes, he died a couple of years before you were born.</w:t>
      </w:r>
    </w:p>
    <w:p w14:paraId="1D8B7E5A" w14:textId="696FDB4C" w:rsidR="00D34D9B" w:rsidRDefault="00D34D9B" w:rsidP="00D34D9B">
      <w:pPr>
        <w:pStyle w:val="CHARACTER"/>
      </w:pPr>
      <w:r>
        <w:t>lyon</w:t>
      </w:r>
    </w:p>
    <w:p w14:paraId="47DF5F7B" w14:textId="1046A20D" w:rsidR="00D34D9B" w:rsidRDefault="00D34D9B" w:rsidP="00D34D9B">
      <w:pPr>
        <w:pStyle w:val="Dialogue"/>
      </w:pPr>
      <w:r>
        <w:t>Can I look too?</w:t>
      </w:r>
    </w:p>
    <w:p w14:paraId="5230CA3C" w14:textId="34CB464D" w:rsidR="00D34D9B" w:rsidRDefault="00D34D9B" w:rsidP="00D34D9B">
      <w:pPr>
        <w:pStyle w:val="CHARACTER"/>
      </w:pPr>
      <w:r>
        <w:t>john</w:t>
      </w:r>
    </w:p>
    <w:p w14:paraId="7554D508" w14:textId="7FC1A391" w:rsidR="00D34D9B" w:rsidRDefault="00D34D9B" w:rsidP="00D34D9B">
      <w:pPr>
        <w:pStyle w:val="Dialogue"/>
      </w:pPr>
      <w:r>
        <w:t>Sure.</w:t>
      </w:r>
    </w:p>
    <w:p w14:paraId="42ACE212" w14:textId="1B77BB02" w:rsidR="00D34D9B" w:rsidRDefault="00D34D9B" w:rsidP="00D34D9B">
      <w:r>
        <w:t>John finds a diary in the box.</w:t>
      </w:r>
    </w:p>
    <w:p w14:paraId="5B4DF57F" w14:textId="42C26F41" w:rsidR="00D34D9B" w:rsidRDefault="00D34D9B" w:rsidP="00D34D9B">
      <w:r>
        <w:t>Lyon pics up and looks at the flight log.</w:t>
      </w:r>
    </w:p>
    <w:p w14:paraId="4BD91623" w14:textId="6A33D6CE" w:rsidR="00224551" w:rsidRPr="005408F6" w:rsidRDefault="00224551" w:rsidP="00224551">
      <w:pPr>
        <w:pStyle w:val="SCENEHEADING"/>
      </w:pPr>
      <w:r>
        <w:t>INT: stark room - night</w:t>
      </w:r>
    </w:p>
    <w:p w14:paraId="3832F924" w14:textId="13CF8131" w:rsidR="00D34D9B" w:rsidRDefault="00724B6E" w:rsidP="00D34D9B">
      <w:r>
        <w:t>SUPER: “September 1955”</w:t>
      </w:r>
    </w:p>
    <w:p w14:paraId="1A9BE25C" w14:textId="3CF52C3A" w:rsidR="00724B6E" w:rsidRDefault="00724B6E" w:rsidP="00D34D9B">
      <w:r>
        <w:t>First Lt. William Mitchell sits in a chair.  Before him is a board of majors and colonels.  The board includes Col. Johnson and Lt. Col. Kennedy.</w:t>
      </w:r>
    </w:p>
    <w:p w14:paraId="07E568DE" w14:textId="684FD1DA" w:rsidR="00724B6E" w:rsidRDefault="00724B6E" w:rsidP="00724B6E">
      <w:pPr>
        <w:pStyle w:val="CHARACTER"/>
      </w:pPr>
      <w:r>
        <w:t>lt. col. kennedy</w:t>
      </w:r>
    </w:p>
    <w:p w14:paraId="59327BA0" w14:textId="18D7ADE1" w:rsidR="00724B6E" w:rsidRDefault="00724B6E" w:rsidP="00724B6E">
      <w:pPr>
        <w:pStyle w:val="Dialogue"/>
      </w:pPr>
      <w:r>
        <w:t>You and Captain Voss were drinking at the officer’s club last night.</w:t>
      </w:r>
    </w:p>
    <w:p w14:paraId="69CE11BA" w14:textId="6D312323" w:rsidR="00724B6E" w:rsidRDefault="00724B6E" w:rsidP="00724B6E">
      <w:pPr>
        <w:pStyle w:val="CHARACTER"/>
      </w:pPr>
      <w:r>
        <w:t>1</w:t>
      </w:r>
      <w:r w:rsidRPr="00724B6E">
        <w:rPr>
          <w:vertAlign w:val="superscript"/>
        </w:rPr>
        <w:t>st</w:t>
      </w:r>
      <w:r>
        <w:t xml:space="preserve"> lt. william mitchell</w:t>
      </w:r>
    </w:p>
    <w:p w14:paraId="307BC217" w14:textId="75DBD8F5" w:rsidR="00724B6E" w:rsidRDefault="00724B6E" w:rsidP="00724B6E">
      <w:pPr>
        <w:pStyle w:val="Dialogue"/>
      </w:pPr>
      <w:r>
        <w:t>I had a few beers</w:t>
      </w:r>
      <w:r w:rsidR="00B01E7A">
        <w:t xml:space="preserve"> sir</w:t>
      </w:r>
      <w:r>
        <w:t xml:space="preserve">.  Captain Voss was at another table.  </w:t>
      </w:r>
    </w:p>
    <w:p w14:paraId="410F94D5" w14:textId="658F63DB" w:rsidR="00724B6E" w:rsidRDefault="00724B6E" w:rsidP="00724B6E">
      <w:r>
        <w:tab/>
      </w:r>
      <w:r>
        <w:tab/>
      </w:r>
      <w:r>
        <w:tab/>
        <w:t>(beat)</w:t>
      </w:r>
    </w:p>
    <w:p w14:paraId="076CCCFD" w14:textId="77777777" w:rsidR="00724B6E" w:rsidRDefault="00724B6E" w:rsidP="00724B6E">
      <w:pPr>
        <w:pStyle w:val="Dialogue"/>
      </w:pPr>
      <w:r>
        <w:t>He wasn’t drunk or hung over when we went up.  We were weren’t drunk when we were flying.</w:t>
      </w:r>
    </w:p>
    <w:p w14:paraId="5DB4BB87" w14:textId="77777777" w:rsidR="00724B6E" w:rsidRDefault="00724B6E" w:rsidP="00724B6E">
      <w:pPr>
        <w:pStyle w:val="CHARACTER"/>
      </w:pPr>
      <w:r>
        <w:t>lt. col. kennedy</w:t>
      </w:r>
    </w:p>
    <w:p w14:paraId="15FCD04F" w14:textId="77777777" w:rsidR="00724B6E" w:rsidRDefault="00724B6E" w:rsidP="00724B6E">
      <w:pPr>
        <w:pStyle w:val="Dialogue"/>
      </w:pPr>
      <w:r>
        <w:t>Why did you stop transmitting?</w:t>
      </w:r>
    </w:p>
    <w:p w14:paraId="322F8F02" w14:textId="6D2AF4B5" w:rsidR="00724B6E" w:rsidRDefault="00724B6E" w:rsidP="00724B6E">
      <w:pPr>
        <w:pStyle w:val="CHARACTER"/>
      </w:pPr>
      <w:r>
        <w:t>1</w:t>
      </w:r>
      <w:r w:rsidRPr="00724B6E">
        <w:rPr>
          <w:vertAlign w:val="superscript"/>
        </w:rPr>
        <w:t>st</w:t>
      </w:r>
      <w:r>
        <w:t xml:space="preserve"> lt. william mitchell</w:t>
      </w:r>
    </w:p>
    <w:p w14:paraId="3137ACA0" w14:textId="60951367" w:rsidR="00724B6E" w:rsidRDefault="00724B6E" w:rsidP="00724B6E">
      <w:pPr>
        <w:pStyle w:val="Dialogue"/>
      </w:pPr>
      <w:r>
        <w:t>What do you mean</w:t>
      </w:r>
      <w:r w:rsidR="00B01E7A">
        <w:t xml:space="preserve"> sir</w:t>
      </w:r>
      <w:r>
        <w:t>?</w:t>
      </w:r>
    </w:p>
    <w:p w14:paraId="67A9A956" w14:textId="04A94196" w:rsidR="00724B6E" w:rsidRPr="00724B6E" w:rsidRDefault="00724B6E" w:rsidP="00724B6E">
      <w:r>
        <w:t>Lt. Col. Kennedy picks up a piece of paper.</w:t>
      </w:r>
    </w:p>
    <w:p w14:paraId="4B558846" w14:textId="24AE7B39" w:rsidR="00724B6E" w:rsidRDefault="00724B6E" w:rsidP="00724B6E">
      <w:pPr>
        <w:pStyle w:val="CHARACTER"/>
      </w:pPr>
      <w:r>
        <w:lastRenderedPageBreak/>
        <w:t>lt. col. kennedy</w:t>
      </w:r>
    </w:p>
    <w:p w14:paraId="6062E498" w14:textId="77777777" w:rsidR="00724B6E" w:rsidRDefault="00724B6E" w:rsidP="00724B6E">
      <w:pPr>
        <w:pStyle w:val="Dialogue"/>
      </w:pPr>
      <w:r>
        <w:t>The last transmission we heard was: ‘Object is silver, disk shaped, about 3 feet in diameter.  It’s thin, can’t be more than a couple of inches thick’.</w:t>
      </w:r>
    </w:p>
    <w:p w14:paraId="2811ECE9" w14:textId="77777777" w:rsidR="00724B6E" w:rsidRDefault="00724B6E" w:rsidP="00724B6E">
      <w:pPr>
        <w:pStyle w:val="Dialogue"/>
      </w:pPr>
      <w:r>
        <w:tab/>
        <w:t>(pause)</w:t>
      </w:r>
    </w:p>
    <w:p w14:paraId="19350CC6" w14:textId="77777777" w:rsidR="00724B6E" w:rsidRDefault="00724B6E" w:rsidP="00724B6E">
      <w:pPr>
        <w:pStyle w:val="Dialogue"/>
      </w:pPr>
      <w:r>
        <w:t>The tower made repeated attempts to raise you but received no response.</w:t>
      </w:r>
    </w:p>
    <w:p w14:paraId="65CF24AA" w14:textId="77777777" w:rsidR="00724B6E" w:rsidRDefault="00724B6E" w:rsidP="00724B6E">
      <w:pPr>
        <w:pStyle w:val="CHARACTER"/>
      </w:pPr>
      <w:r>
        <w:t xml:space="preserve"> 1</w:t>
      </w:r>
      <w:r w:rsidRPr="00724B6E">
        <w:rPr>
          <w:vertAlign w:val="superscript"/>
        </w:rPr>
        <w:t>st</w:t>
      </w:r>
      <w:r>
        <w:t xml:space="preserve"> lt. william mitchell</w:t>
      </w:r>
    </w:p>
    <w:p w14:paraId="54B9FE7E" w14:textId="5DE5D56E" w:rsidR="00724B6E" w:rsidRDefault="00724B6E" w:rsidP="00724B6E">
      <w:pPr>
        <w:pStyle w:val="Dialogue"/>
      </w:pPr>
      <w:r>
        <w:t xml:space="preserve">We were transmitting all along, that’s when we weren’t too busy fighting that thing.  </w:t>
      </w:r>
    </w:p>
    <w:p w14:paraId="5539CB67" w14:textId="0BD0106F" w:rsidR="00B01E7A" w:rsidRDefault="00B01E7A" w:rsidP="00B01E7A">
      <w:r>
        <w:tab/>
      </w:r>
      <w:r>
        <w:tab/>
      </w:r>
      <w:r>
        <w:tab/>
        <w:t>(pause)</w:t>
      </w:r>
    </w:p>
    <w:p w14:paraId="79C0DC95" w14:textId="77777777" w:rsidR="00B01E7A" w:rsidRDefault="00B01E7A" w:rsidP="00B01E7A">
      <w:pPr>
        <w:pStyle w:val="Dialogue"/>
      </w:pPr>
      <w:r>
        <w:t>Come to think of it the last message we received was a message saying they didn’t see anything on radar.</w:t>
      </w:r>
    </w:p>
    <w:p w14:paraId="54C9C86B" w14:textId="303584EE" w:rsidR="00B01E7A" w:rsidRDefault="00B01E7A" w:rsidP="00B01E7A">
      <w:pPr>
        <w:pStyle w:val="CHARACTER"/>
      </w:pPr>
      <w:r>
        <w:t>lt. col. kennedy</w:t>
      </w:r>
    </w:p>
    <w:p w14:paraId="7CED2CE8" w14:textId="3F2519E2" w:rsidR="00B01E7A" w:rsidRDefault="00B01E7A" w:rsidP="00B01E7A">
      <w:pPr>
        <w:pStyle w:val="Dialogue"/>
      </w:pPr>
      <w:r>
        <w:t>A couple of inches thick, what was flying that mysterious object, ants?</w:t>
      </w:r>
    </w:p>
    <w:p w14:paraId="69CAD402" w14:textId="7A8089DB" w:rsidR="00B01E7A" w:rsidRDefault="00B01E7A" w:rsidP="00B01E7A">
      <w:pPr>
        <w:pStyle w:val="CHARACTER"/>
      </w:pPr>
      <w:r>
        <w:t>col. johnson</w:t>
      </w:r>
    </w:p>
    <w:p w14:paraId="4AEFA777" w14:textId="5765FF35" w:rsidR="00B01E7A" w:rsidRDefault="00B01E7A" w:rsidP="00B01E7A">
      <w:pPr>
        <w:pStyle w:val="Dialogue"/>
      </w:pPr>
      <w:r>
        <w:t>Captain Voss is dead, power lines were cut and so was electrical power to thousands, and you come back with your plane heavily damaged and with most of your ammunition gone.  All you have for an explanation is this crazy story.</w:t>
      </w:r>
    </w:p>
    <w:p w14:paraId="45949763" w14:textId="521652CC" w:rsidR="00B01E7A" w:rsidRDefault="00B01E7A" w:rsidP="00B01E7A">
      <w:pPr>
        <w:pStyle w:val="CHARACTER"/>
      </w:pPr>
      <w:r>
        <w:t>1</w:t>
      </w:r>
      <w:r w:rsidRPr="00724B6E">
        <w:rPr>
          <w:vertAlign w:val="superscript"/>
        </w:rPr>
        <w:t>st</w:t>
      </w:r>
      <w:r>
        <w:t xml:space="preserve"> lt. william mitchell</w:t>
      </w:r>
    </w:p>
    <w:p w14:paraId="3D734A08" w14:textId="0FD405C7" w:rsidR="00B01E7A" w:rsidRDefault="00B01E7A" w:rsidP="00B01E7A">
      <w:pPr>
        <w:pStyle w:val="Dialogue"/>
      </w:pPr>
      <w:r>
        <w:t>It happened sir.  I’m telling you exactly what happened.</w:t>
      </w:r>
    </w:p>
    <w:p w14:paraId="053F50E0" w14:textId="690E5F0A" w:rsidR="00B01E7A" w:rsidRDefault="00B01E7A" w:rsidP="00B01E7A">
      <w:pPr>
        <w:pStyle w:val="CHARACTER"/>
      </w:pPr>
      <w:r>
        <w:t>col. johnson</w:t>
      </w:r>
    </w:p>
    <w:p w14:paraId="6760EF47" w14:textId="18FD78C1" w:rsidR="00B01E7A" w:rsidRDefault="00B01E7A" w:rsidP="00B01E7A">
      <w:pPr>
        <w:pStyle w:val="Dialogue"/>
      </w:pPr>
      <w:r>
        <w:t>Well none of us here believe you and no one above the age of 10 will ever believe such nonsense.</w:t>
      </w:r>
    </w:p>
    <w:p w14:paraId="7B07D038" w14:textId="75CBE7F5" w:rsidR="00B01E7A" w:rsidRDefault="00B01E7A" w:rsidP="00B01E7A">
      <w:pPr>
        <w:pStyle w:val="CHARACTER"/>
      </w:pPr>
      <w:r>
        <w:t>1</w:t>
      </w:r>
      <w:r w:rsidRPr="00724B6E">
        <w:rPr>
          <w:vertAlign w:val="superscript"/>
        </w:rPr>
        <w:t>st</w:t>
      </w:r>
      <w:r>
        <w:t xml:space="preserve"> lt. william mitchell</w:t>
      </w:r>
    </w:p>
    <w:p w14:paraId="2A8E8656" w14:textId="1D8D709E" w:rsidR="00B01E7A" w:rsidRDefault="00B01E7A" w:rsidP="00B01E7A">
      <w:pPr>
        <w:pStyle w:val="Dialogue"/>
      </w:pPr>
      <w:r>
        <w:t>But it’s true.</w:t>
      </w:r>
    </w:p>
    <w:p w14:paraId="65D3FF5B" w14:textId="10F84644" w:rsidR="00B01E7A" w:rsidRDefault="00B01E7A" w:rsidP="00B01E7A">
      <w:pPr>
        <w:pStyle w:val="CHARACTER"/>
      </w:pPr>
      <w:r>
        <w:lastRenderedPageBreak/>
        <w:t>col. johnson</w:t>
      </w:r>
    </w:p>
    <w:p w14:paraId="1FAC4A04" w14:textId="49DA233A" w:rsidR="00B01E7A" w:rsidRDefault="00B01E7A" w:rsidP="00B01E7A">
      <w:pPr>
        <w:pStyle w:val="Dialogue"/>
      </w:pPr>
      <w:r>
        <w:t xml:space="preserve">Stop this!  You have two choices.  Resign and we’ll let you out for the good of the service, or face a court martial.  </w:t>
      </w:r>
    </w:p>
    <w:p w14:paraId="508650F8" w14:textId="14B0DAB9" w:rsidR="00B01E7A" w:rsidRDefault="00B01E7A" w:rsidP="00B01E7A">
      <w:r>
        <w:tab/>
      </w:r>
      <w:r>
        <w:tab/>
      </w:r>
      <w:r>
        <w:tab/>
        <w:t>(pause)</w:t>
      </w:r>
    </w:p>
    <w:p w14:paraId="55677A21" w14:textId="27E50522" w:rsidR="00B01E7A" w:rsidRDefault="00B01E7A" w:rsidP="00B01E7A">
      <w:pPr>
        <w:pStyle w:val="Dialogue"/>
      </w:pPr>
      <w:r>
        <w:t xml:space="preserve">A court martial will probably end in dismissal.  </w:t>
      </w:r>
    </w:p>
    <w:p w14:paraId="32050710" w14:textId="28EE7274" w:rsidR="00201E9C" w:rsidRPr="005408F6" w:rsidRDefault="00201E9C" w:rsidP="00201E9C">
      <w:pPr>
        <w:pStyle w:val="SCENEHEADING"/>
      </w:pPr>
      <w:r>
        <w:t>INT: basement - day</w:t>
      </w:r>
    </w:p>
    <w:p w14:paraId="5FC3AFEA" w14:textId="47DF15BF" w:rsidR="00B01E7A" w:rsidRDefault="006E65E2" w:rsidP="00B01E7A">
      <w:r>
        <w:t>John closes the diary.</w:t>
      </w:r>
    </w:p>
    <w:p w14:paraId="74A07418" w14:textId="4A92C444" w:rsidR="006E65E2" w:rsidRDefault="006E65E2" w:rsidP="006E65E2">
      <w:pPr>
        <w:pStyle w:val="CHARACTER"/>
      </w:pPr>
      <w:r>
        <w:t>lyon</w:t>
      </w:r>
    </w:p>
    <w:p w14:paraId="7B802ECE" w14:textId="0B87B1A9" w:rsidR="006E65E2" w:rsidRDefault="006E65E2" w:rsidP="006E65E2">
      <w:pPr>
        <w:pStyle w:val="Dialogue"/>
      </w:pPr>
      <w:r>
        <w:t>Dad, this is fantastic!</w:t>
      </w:r>
    </w:p>
    <w:p w14:paraId="6FB76939" w14:textId="779EE3A1" w:rsidR="006E65E2" w:rsidRDefault="006E65E2" w:rsidP="006E65E2">
      <w:r>
        <w:tab/>
      </w:r>
      <w:r>
        <w:tab/>
      </w:r>
      <w:r>
        <w:tab/>
        <w:t>(pause)</w:t>
      </w:r>
    </w:p>
    <w:p w14:paraId="716206A4" w14:textId="37F1D935" w:rsidR="006E65E2" w:rsidRDefault="006E65E2" w:rsidP="006E65E2">
      <w:pPr>
        <w:pStyle w:val="Dialogue"/>
      </w:pPr>
      <w:r>
        <w:t>He had a dogfight with an extraterrestrial vehicle.  I’m surprised they let him keep this.  Did he say anything about it in his diary?</w:t>
      </w:r>
    </w:p>
    <w:p w14:paraId="79A926F3" w14:textId="0F053303" w:rsidR="000069BB" w:rsidRDefault="000069BB" w:rsidP="000069BB">
      <w:pPr>
        <w:pStyle w:val="CHARACTER"/>
      </w:pPr>
      <w:r>
        <w:t>john</w:t>
      </w:r>
    </w:p>
    <w:p w14:paraId="11B1839C" w14:textId="76E13E5B" w:rsidR="000069BB" w:rsidRDefault="000069BB" w:rsidP="000069BB">
      <w:pPr>
        <w:pStyle w:val="Dialogue"/>
      </w:pPr>
      <w:r>
        <w:t>Yes, you don’t believe any of it, do you?</w:t>
      </w:r>
    </w:p>
    <w:p w14:paraId="14B33E09" w14:textId="3B5F9F7C" w:rsidR="000069BB" w:rsidRDefault="000069BB" w:rsidP="000069BB">
      <w:pPr>
        <w:pStyle w:val="CHARACTER"/>
      </w:pPr>
      <w:r>
        <w:t>lyon</w:t>
      </w:r>
    </w:p>
    <w:p w14:paraId="5E762512" w14:textId="37403F41" w:rsidR="000069BB" w:rsidRDefault="000069BB" w:rsidP="000069BB">
      <w:pPr>
        <w:pStyle w:val="Dialogue"/>
      </w:pPr>
      <w:r>
        <w:t>You think he made it all up?</w:t>
      </w:r>
    </w:p>
    <w:p w14:paraId="295C6C25" w14:textId="59AD8CC0" w:rsidR="000069BB" w:rsidRDefault="000069BB" w:rsidP="000069BB">
      <w:pPr>
        <w:pStyle w:val="CHARACTER"/>
      </w:pPr>
      <w:r>
        <w:t>john</w:t>
      </w:r>
    </w:p>
    <w:p w14:paraId="71FD7C43" w14:textId="2E5D715F" w:rsidR="000069BB" w:rsidRDefault="000069BB" w:rsidP="000069BB">
      <w:pPr>
        <w:pStyle w:val="Dialogue"/>
      </w:pPr>
      <w:r>
        <w:t>He had to explain the reason why another pilot got killed.</w:t>
      </w:r>
    </w:p>
    <w:p w14:paraId="1E4A1B60" w14:textId="1C08E32E" w:rsidR="000069BB" w:rsidRDefault="000069BB" w:rsidP="000069BB">
      <w:pPr>
        <w:pStyle w:val="CHARACTER"/>
      </w:pPr>
      <w:r>
        <w:t>lyon</w:t>
      </w:r>
    </w:p>
    <w:p w14:paraId="1C00231F" w14:textId="00066320" w:rsidR="000069BB" w:rsidRDefault="000069BB" w:rsidP="000069BB">
      <w:pPr>
        <w:pStyle w:val="Dialogue"/>
      </w:pPr>
      <w:r>
        <w:t>Dad, if someone is going to make up a story to get out of trouble, they would come up with something people are more likely to believe.</w:t>
      </w:r>
    </w:p>
    <w:p w14:paraId="1F69B743" w14:textId="35A853CF" w:rsidR="000069BB" w:rsidRDefault="000069BB" w:rsidP="000069BB">
      <w:pPr>
        <w:pStyle w:val="CHARACTER"/>
      </w:pPr>
      <w:r>
        <w:t>john</w:t>
      </w:r>
    </w:p>
    <w:p w14:paraId="15A404FE" w14:textId="561640D8" w:rsidR="000069BB" w:rsidRDefault="000069BB" w:rsidP="000069BB">
      <w:pPr>
        <w:pStyle w:val="Dialogue"/>
      </w:pPr>
      <w:r>
        <w:t>How come this thing didn’t show up on radar?</w:t>
      </w:r>
    </w:p>
    <w:p w14:paraId="1C43F79D" w14:textId="767EFB81" w:rsidR="000069BB" w:rsidRDefault="000069BB" w:rsidP="000069BB">
      <w:pPr>
        <w:pStyle w:val="CHARACTER"/>
      </w:pPr>
      <w:r>
        <w:lastRenderedPageBreak/>
        <w:t>lyon</w:t>
      </w:r>
    </w:p>
    <w:p w14:paraId="008369EB" w14:textId="55CCFA40" w:rsidR="000069BB" w:rsidRDefault="000069BB" w:rsidP="000069BB">
      <w:pPr>
        <w:pStyle w:val="Dialogue"/>
      </w:pPr>
      <w:r>
        <w:t>Dad, hello, stealth.</w:t>
      </w:r>
    </w:p>
    <w:p w14:paraId="37B3CD54" w14:textId="07D8F3B3" w:rsidR="000069BB" w:rsidRDefault="000069BB" w:rsidP="000069BB">
      <w:pPr>
        <w:pStyle w:val="CHARACTER"/>
      </w:pPr>
      <w:r>
        <w:t>john</w:t>
      </w:r>
    </w:p>
    <w:p w14:paraId="2909D359" w14:textId="2B4B3C36" w:rsidR="000069BB" w:rsidRDefault="000069BB" w:rsidP="000069BB">
      <w:pPr>
        <w:pStyle w:val="Dialogue"/>
      </w:pPr>
      <w:r>
        <w:t>The size, something that could fit into something that small wouldn’t have the intelligence to make something like that.</w:t>
      </w:r>
    </w:p>
    <w:p w14:paraId="715B1539" w14:textId="4E4A1DE6" w:rsidR="000069BB" w:rsidRDefault="000069BB" w:rsidP="000069BB">
      <w:pPr>
        <w:pStyle w:val="CHARACTER"/>
      </w:pPr>
      <w:r>
        <w:t>lyon</w:t>
      </w:r>
    </w:p>
    <w:p w14:paraId="0C69D381" w14:textId="662C14BC" w:rsidR="000069BB" w:rsidRDefault="000069BB" w:rsidP="000069BB">
      <w:pPr>
        <w:pStyle w:val="Dialogue"/>
      </w:pPr>
      <w:r>
        <w:t>A robot.</w:t>
      </w:r>
    </w:p>
    <w:p w14:paraId="592623CF" w14:textId="2738A447" w:rsidR="000069BB" w:rsidRDefault="000069BB" w:rsidP="000069BB">
      <w:pPr>
        <w:pStyle w:val="CHARACTER"/>
      </w:pPr>
      <w:r>
        <w:t>john</w:t>
      </w:r>
    </w:p>
    <w:p w14:paraId="4302F6BC" w14:textId="048B668F" w:rsidR="000069BB" w:rsidRDefault="000069BB" w:rsidP="000069BB">
      <w:pPr>
        <w:pStyle w:val="Dialogue"/>
      </w:pPr>
      <w:r>
        <w:t>Ground control not receiving the messages?</w:t>
      </w:r>
    </w:p>
    <w:p w14:paraId="3D09B6FB" w14:textId="38BD885C" w:rsidR="000069BB" w:rsidRDefault="000069BB" w:rsidP="000069BB">
      <w:pPr>
        <w:pStyle w:val="CHARACTER"/>
      </w:pPr>
      <w:r>
        <w:t>lyon</w:t>
      </w:r>
    </w:p>
    <w:p w14:paraId="5A250EB5" w14:textId="0C50E013" w:rsidR="000069BB" w:rsidRDefault="000069BB" w:rsidP="000069BB">
      <w:pPr>
        <w:pStyle w:val="Dialogue"/>
      </w:pPr>
      <w:r>
        <w:t>Jamming.</w:t>
      </w:r>
    </w:p>
    <w:p w14:paraId="44FE1813" w14:textId="62EE790D" w:rsidR="000069BB" w:rsidRDefault="000069BB" w:rsidP="000069BB">
      <w:pPr>
        <w:pStyle w:val="CHARACTER"/>
      </w:pPr>
      <w:r>
        <w:t>john</w:t>
      </w:r>
    </w:p>
    <w:p w14:paraId="71A6D3FE" w14:textId="51ED13CD" w:rsidR="000069BB" w:rsidRDefault="000069BB" w:rsidP="000069BB">
      <w:pPr>
        <w:pStyle w:val="Dialogue"/>
      </w:pPr>
      <w:r>
        <w:t>But he claimed he was talking to the other pilot, besides something that advanced could have taken Korean War vintage aircraft down in a second.</w:t>
      </w:r>
    </w:p>
    <w:p w14:paraId="1C5CE26F" w14:textId="326785FB" w:rsidR="000069BB" w:rsidRDefault="000069BB" w:rsidP="000069BB">
      <w:pPr>
        <w:pStyle w:val="CHARACTER"/>
      </w:pPr>
      <w:r>
        <w:t>lyon</w:t>
      </w:r>
    </w:p>
    <w:p w14:paraId="488BB6DD" w14:textId="15877713" w:rsidR="000069BB" w:rsidRDefault="000069BB" w:rsidP="000069BB">
      <w:pPr>
        <w:pStyle w:val="Dialogue"/>
      </w:pPr>
      <w:r>
        <w:t>Yes, if that is what it wanted to do.  If it wanted to know as much as possible about our capabilities it would want to test out the capabilities of the aircraft and the capabilities of the people who were in those aircraft.</w:t>
      </w:r>
    </w:p>
    <w:p w14:paraId="277B4E8D" w14:textId="40812FF2" w:rsidR="000069BB" w:rsidRDefault="000069BB" w:rsidP="000069BB">
      <w:pPr>
        <w:pStyle w:val="CHARACTER"/>
      </w:pPr>
      <w:r>
        <w:t>john</w:t>
      </w:r>
    </w:p>
    <w:p w14:paraId="37191DA6" w14:textId="045E4F54" w:rsidR="000069BB" w:rsidRDefault="000069BB" w:rsidP="000069BB">
      <w:pPr>
        <w:pStyle w:val="Dialogue"/>
      </w:pPr>
      <w:r>
        <w:t>So, you’re saying it was toying with the two fighters to find out what the planes could do and how humans are likely to react?</w:t>
      </w:r>
    </w:p>
    <w:p w14:paraId="363DCF6D" w14:textId="7C4B547F" w:rsidR="000069BB" w:rsidRDefault="000069BB" w:rsidP="000069BB">
      <w:pPr>
        <w:pStyle w:val="CHARACTER"/>
      </w:pPr>
      <w:r>
        <w:t>lyon</w:t>
      </w:r>
    </w:p>
    <w:p w14:paraId="70F58C69" w14:textId="4CEB17BD" w:rsidR="000069BB" w:rsidRDefault="00590D91" w:rsidP="000069BB">
      <w:pPr>
        <w:pStyle w:val="Dialogue"/>
      </w:pPr>
      <w:r>
        <w:t>Yes, exactly.  Keep in mind in the 50’s sci fi movies the aliens used ray guns with beams of light.  He doesn’t say anything about a beam of light.  Laser beams don’t have beams of light.</w:t>
      </w:r>
    </w:p>
    <w:p w14:paraId="6D9AE5F0" w14:textId="6A740F96" w:rsidR="00590D91" w:rsidRDefault="00590D91" w:rsidP="00590D91">
      <w:pPr>
        <w:pStyle w:val="CHARACTER"/>
      </w:pPr>
      <w:r>
        <w:lastRenderedPageBreak/>
        <w:t>john</w:t>
      </w:r>
    </w:p>
    <w:p w14:paraId="0186E0D0" w14:textId="68072F5C" w:rsidR="00590D91" w:rsidRDefault="00590D91" w:rsidP="00590D91">
      <w:pPr>
        <w:pStyle w:val="Dialogue"/>
      </w:pPr>
      <w:r>
        <w:t>They don’t?</w:t>
      </w:r>
    </w:p>
    <w:p w14:paraId="3773A0D6" w14:textId="69EE067C" w:rsidR="00590D91" w:rsidRDefault="00590D91" w:rsidP="00590D91">
      <w:pPr>
        <w:pStyle w:val="CHARACTER"/>
      </w:pPr>
      <w:r>
        <w:t>lyon</w:t>
      </w:r>
    </w:p>
    <w:p w14:paraId="6B7BAD98" w14:textId="26A0D532" w:rsidR="00590D91" w:rsidRDefault="00590D91" w:rsidP="00590D91">
      <w:pPr>
        <w:pStyle w:val="Dialogue"/>
      </w:pPr>
      <w:r>
        <w:t>No.</w:t>
      </w:r>
    </w:p>
    <w:p w14:paraId="42CC3A4E" w14:textId="2FE5888C" w:rsidR="00590D91" w:rsidRDefault="00590D91" w:rsidP="00590D91">
      <w:pPr>
        <w:pStyle w:val="CHARACTER"/>
      </w:pPr>
      <w:r>
        <w:t>john</w:t>
      </w:r>
    </w:p>
    <w:p w14:paraId="13B41DE8" w14:textId="63F1857D" w:rsidR="00590D91" w:rsidRDefault="00590D91" w:rsidP="00590D91">
      <w:pPr>
        <w:pStyle w:val="Dialogue"/>
      </w:pPr>
      <w:r>
        <w:t xml:space="preserve">How would he know that? </w:t>
      </w:r>
    </w:p>
    <w:p w14:paraId="439AEE0B" w14:textId="0296A3BB" w:rsidR="00590D91" w:rsidRDefault="00590D91" w:rsidP="00590D91">
      <w:r>
        <w:tab/>
      </w:r>
      <w:r>
        <w:tab/>
      </w:r>
      <w:r>
        <w:tab/>
        <w:t>(beat)</w:t>
      </w:r>
    </w:p>
    <w:p w14:paraId="08483005" w14:textId="20601F23" w:rsidR="00590D91" w:rsidRDefault="00590D91" w:rsidP="00590D91">
      <w:pPr>
        <w:pStyle w:val="Dialogue"/>
      </w:pPr>
      <w:r>
        <w:t>He wouldn’t.</w:t>
      </w:r>
    </w:p>
    <w:p w14:paraId="22973438" w14:textId="32A7D9AC" w:rsidR="00590D91" w:rsidRDefault="00590D91" w:rsidP="00590D91">
      <w:r>
        <w:tab/>
      </w:r>
      <w:r>
        <w:tab/>
      </w:r>
      <w:r>
        <w:tab/>
        <w:t>(beat)</w:t>
      </w:r>
    </w:p>
    <w:p w14:paraId="4A05782A" w14:textId="35E1C2EA" w:rsidR="00590D91" w:rsidRDefault="00590D91" w:rsidP="00590D91">
      <w:pPr>
        <w:pStyle w:val="Dialogue"/>
      </w:pPr>
      <w:r>
        <w:t>It was true.</w:t>
      </w:r>
    </w:p>
    <w:p w14:paraId="19ED9DAC" w14:textId="4BC68F3F" w:rsidR="00590D91" w:rsidRDefault="00590D91" w:rsidP="00590D91">
      <w:pPr>
        <w:pStyle w:val="CHARACTER"/>
      </w:pPr>
      <w:r>
        <w:t>lyon</w:t>
      </w:r>
    </w:p>
    <w:p w14:paraId="1B7253D5" w14:textId="64A1060F" w:rsidR="00590D91" w:rsidRDefault="00590D91" w:rsidP="00590D91">
      <w:pPr>
        <w:pStyle w:val="Dialogue"/>
      </w:pPr>
      <w:r>
        <w:t>Destroying their space ship was probably more than they bargained for.  Your uncle Bill may have saved the planet.</w:t>
      </w:r>
    </w:p>
    <w:p w14:paraId="380FE914" w14:textId="556D81ED" w:rsidR="00590D91" w:rsidRDefault="00590D91" w:rsidP="00590D91">
      <w:pPr>
        <w:pStyle w:val="CHARACTER"/>
      </w:pPr>
      <w:r>
        <w:t>john</w:t>
      </w:r>
    </w:p>
    <w:p w14:paraId="651E3CE2" w14:textId="18593193" w:rsidR="00590D91" w:rsidRDefault="00590D91" w:rsidP="00590D91">
      <w:pPr>
        <w:pStyle w:val="Dialogue"/>
      </w:pPr>
      <w:r>
        <w:t>You mean them not expecting us to have the capability or ingenuity to take out one of their craft?</w:t>
      </w:r>
    </w:p>
    <w:p w14:paraId="7E772AF8" w14:textId="3CB87729" w:rsidR="00590D91" w:rsidRDefault="00590D91" w:rsidP="00590D91">
      <w:pPr>
        <w:pStyle w:val="CHARACTER"/>
      </w:pPr>
      <w:r>
        <w:t>lyon</w:t>
      </w:r>
    </w:p>
    <w:p w14:paraId="0BC03E88" w14:textId="207CD55D" w:rsidR="00590D91" w:rsidRDefault="00590D91" w:rsidP="00590D91">
      <w:pPr>
        <w:pStyle w:val="Dialogue"/>
      </w:pPr>
      <w:r>
        <w:t>Exactly.</w:t>
      </w:r>
    </w:p>
    <w:p w14:paraId="0BE65205" w14:textId="1DE54DB4" w:rsidR="00590D91" w:rsidRDefault="00590D91" w:rsidP="00590D91">
      <w:pPr>
        <w:pStyle w:val="CHARACTER"/>
      </w:pPr>
      <w:r>
        <w:t>john</w:t>
      </w:r>
    </w:p>
    <w:p w14:paraId="00E2C71A" w14:textId="4562C080" w:rsidR="00590D91" w:rsidRDefault="00590D91" w:rsidP="00590D91">
      <w:pPr>
        <w:pStyle w:val="Dialogue"/>
      </w:pPr>
      <w:r>
        <w:t>Uncle Bill told his story to kids under 10 because he wanted someone to believe him.</w:t>
      </w:r>
    </w:p>
    <w:p w14:paraId="219353FD" w14:textId="63D04844" w:rsidR="00590D91" w:rsidRPr="005408F6" w:rsidRDefault="00590D91" w:rsidP="00590D91">
      <w:pPr>
        <w:pStyle w:val="SCENEHEADING"/>
      </w:pPr>
      <w:r>
        <w:t>INT: upstairs hallway - night</w:t>
      </w:r>
    </w:p>
    <w:p w14:paraId="1D253B29" w14:textId="257E21C0" w:rsidR="00B72103" w:rsidRDefault="00590D91" w:rsidP="00C6648D">
      <w:r>
        <w:t xml:space="preserve">John bangs a picture hanger into a wall.  </w:t>
      </w:r>
    </w:p>
    <w:p w14:paraId="72E17EEA" w14:textId="0754E008" w:rsidR="00590D91" w:rsidRDefault="00590D91" w:rsidP="00C6648D">
      <w:r>
        <w:t>He hangs up a picture of Uncle Bill standing next to an F-86.</w:t>
      </w:r>
    </w:p>
    <w:p w14:paraId="385B5994" w14:textId="77777777" w:rsidR="004733D6" w:rsidRPr="004733D6" w:rsidRDefault="006B6DEE" w:rsidP="00643393">
      <w:pPr>
        <w:pStyle w:val="TRANSOUT"/>
      </w:pPr>
      <w:sdt>
        <w:sdtPr>
          <w:alias w:val="Fade out:"/>
          <w:tag w:val="Fade out:"/>
          <w:id w:val="1264029001"/>
          <w:placeholder>
            <w:docPart w:val="D99FA3FD35804CE8858DA501F6CAD84C"/>
          </w:placeholder>
          <w:temporary/>
          <w:showingPlcHdr/>
          <w15:appearance w15:val="hidden"/>
        </w:sdtPr>
        <w:sdtEndPr/>
        <w:sdtContent>
          <w:r w:rsidR="00426F35">
            <w:t>FAde Out:</w:t>
          </w:r>
        </w:sdtContent>
      </w:sdt>
    </w:p>
    <w:p w14:paraId="238859C2" w14:textId="77777777" w:rsidR="002F0569" w:rsidRDefault="006B6DEE" w:rsidP="002F0569">
      <w:pPr>
        <w:pStyle w:val="TheEnd"/>
      </w:pPr>
      <w:sdt>
        <w:sdtPr>
          <w:alias w:val="The end:"/>
          <w:tag w:val="The end:"/>
          <w:id w:val="825558257"/>
          <w:placeholder>
            <w:docPart w:val="65D7A1A45ED941C9A4EA58AF6EB92FAD"/>
          </w:placeholder>
          <w:temporary/>
          <w:showingPlcHdr/>
          <w15:appearance w15:val="hidden"/>
        </w:sdtPr>
        <w:sdtEndPr/>
        <w:sdtContent>
          <w:r w:rsidR="00426F35">
            <w:t>the end</w:t>
          </w:r>
        </w:sdtContent>
      </w:sdt>
    </w:p>
    <w:sectPr w:rsidR="002F0569" w:rsidSect="00E57E78">
      <w:footerReference w:type="even" r:id="rId7"/>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7960E" w14:textId="77777777" w:rsidR="000069BB" w:rsidRDefault="000069BB" w:rsidP="00E57E78">
      <w:r>
        <w:separator/>
      </w:r>
    </w:p>
  </w:endnote>
  <w:endnote w:type="continuationSeparator" w:id="0">
    <w:p w14:paraId="54DFF01E" w14:textId="77777777" w:rsidR="000069BB" w:rsidRDefault="000069BB" w:rsidP="00E5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EA430" w14:textId="77777777" w:rsidR="000069BB" w:rsidRDefault="000069BB" w:rsidP="00E57E78">
    <w:pPr>
      <w:pStyle w:val="Footer"/>
    </w:pPr>
    <w:r>
      <w:fldChar w:fldCharType="begin"/>
    </w:r>
    <w:r>
      <w:instrText xml:space="preserve">PAGE  </w:instrText>
    </w:r>
    <w:r>
      <w:fldChar w:fldCharType="end"/>
    </w:r>
  </w:p>
  <w:p w14:paraId="5A2D8161" w14:textId="77777777" w:rsidR="000069BB" w:rsidRDefault="000069BB" w:rsidP="00E57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7FC3F" w14:textId="77777777" w:rsidR="000069BB" w:rsidRDefault="000069BB" w:rsidP="00E57E78">
    <w:pPr>
      <w:pStyle w:val="Foo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83CE5" w14:textId="77777777" w:rsidR="000069BB" w:rsidRDefault="000069BB" w:rsidP="00E57E78">
      <w:r>
        <w:separator/>
      </w:r>
    </w:p>
  </w:footnote>
  <w:footnote w:type="continuationSeparator" w:id="0">
    <w:p w14:paraId="2A9D3AED" w14:textId="77777777" w:rsidR="000069BB" w:rsidRDefault="000069BB" w:rsidP="00E57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78B2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9043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243D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8AC8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C32EC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3AC7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5AC5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056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BE9A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8CE91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4B"/>
    <w:rsid w:val="00001039"/>
    <w:rsid w:val="00004684"/>
    <w:rsid w:val="000069BB"/>
    <w:rsid w:val="0001418C"/>
    <w:rsid w:val="00035C60"/>
    <w:rsid w:val="00041947"/>
    <w:rsid w:val="00045654"/>
    <w:rsid w:val="000561B0"/>
    <w:rsid w:val="00056D5F"/>
    <w:rsid w:val="00061EF4"/>
    <w:rsid w:val="0006781B"/>
    <w:rsid w:val="00072820"/>
    <w:rsid w:val="000A5FE1"/>
    <w:rsid w:val="000B6410"/>
    <w:rsid w:val="000C0A58"/>
    <w:rsid w:val="000C7059"/>
    <w:rsid w:val="000D3642"/>
    <w:rsid w:val="000D3A0B"/>
    <w:rsid w:val="000D713C"/>
    <w:rsid w:val="000F0DAC"/>
    <w:rsid w:val="000F175B"/>
    <w:rsid w:val="00104064"/>
    <w:rsid w:val="00116F30"/>
    <w:rsid w:val="0011730D"/>
    <w:rsid w:val="0012584A"/>
    <w:rsid w:val="00133903"/>
    <w:rsid w:val="00163F44"/>
    <w:rsid w:val="001677CB"/>
    <w:rsid w:val="0016780F"/>
    <w:rsid w:val="00193792"/>
    <w:rsid w:val="001C5E51"/>
    <w:rsid w:val="00201E9C"/>
    <w:rsid w:val="00204F7D"/>
    <w:rsid w:val="002123CF"/>
    <w:rsid w:val="002139EC"/>
    <w:rsid w:val="00214A9C"/>
    <w:rsid w:val="00224551"/>
    <w:rsid w:val="00246AB7"/>
    <w:rsid w:val="00253AC8"/>
    <w:rsid w:val="00261F0D"/>
    <w:rsid w:val="002957B5"/>
    <w:rsid w:val="002A2789"/>
    <w:rsid w:val="002B6EA1"/>
    <w:rsid w:val="002D0DA7"/>
    <w:rsid w:val="002D42E1"/>
    <w:rsid w:val="002D6663"/>
    <w:rsid w:val="002F0569"/>
    <w:rsid w:val="00312589"/>
    <w:rsid w:val="003226B6"/>
    <w:rsid w:val="00344AE8"/>
    <w:rsid w:val="0036650E"/>
    <w:rsid w:val="003665ED"/>
    <w:rsid w:val="00371660"/>
    <w:rsid w:val="00374BD3"/>
    <w:rsid w:val="003804E3"/>
    <w:rsid w:val="0039505D"/>
    <w:rsid w:val="003D64FA"/>
    <w:rsid w:val="003E23A3"/>
    <w:rsid w:val="003E3D09"/>
    <w:rsid w:val="003E48D8"/>
    <w:rsid w:val="00417E9F"/>
    <w:rsid w:val="00426F35"/>
    <w:rsid w:val="00427F05"/>
    <w:rsid w:val="00441C86"/>
    <w:rsid w:val="004424DC"/>
    <w:rsid w:val="00446429"/>
    <w:rsid w:val="00466165"/>
    <w:rsid w:val="00472CCA"/>
    <w:rsid w:val="004733D6"/>
    <w:rsid w:val="00473698"/>
    <w:rsid w:val="00474038"/>
    <w:rsid w:val="00485B1F"/>
    <w:rsid w:val="004A0682"/>
    <w:rsid w:val="004D037C"/>
    <w:rsid w:val="004E1D0F"/>
    <w:rsid w:val="005133FE"/>
    <w:rsid w:val="005408F6"/>
    <w:rsid w:val="00545B21"/>
    <w:rsid w:val="00546DC5"/>
    <w:rsid w:val="005809F8"/>
    <w:rsid w:val="00580E73"/>
    <w:rsid w:val="00590D91"/>
    <w:rsid w:val="005914DD"/>
    <w:rsid w:val="00593C4D"/>
    <w:rsid w:val="00593D01"/>
    <w:rsid w:val="005B2778"/>
    <w:rsid w:val="005B6AB0"/>
    <w:rsid w:val="005C039A"/>
    <w:rsid w:val="005C38B1"/>
    <w:rsid w:val="005C431A"/>
    <w:rsid w:val="005D6F7A"/>
    <w:rsid w:val="005F72B9"/>
    <w:rsid w:val="00635C0E"/>
    <w:rsid w:val="00643393"/>
    <w:rsid w:val="006478EF"/>
    <w:rsid w:val="00694806"/>
    <w:rsid w:val="006E65E2"/>
    <w:rsid w:val="00716DEA"/>
    <w:rsid w:val="00724B6E"/>
    <w:rsid w:val="00751918"/>
    <w:rsid w:val="00760FE7"/>
    <w:rsid w:val="007776BF"/>
    <w:rsid w:val="0077778F"/>
    <w:rsid w:val="00794739"/>
    <w:rsid w:val="007A14FF"/>
    <w:rsid w:val="007A1829"/>
    <w:rsid w:val="007A4131"/>
    <w:rsid w:val="007B453B"/>
    <w:rsid w:val="007D004B"/>
    <w:rsid w:val="007E3446"/>
    <w:rsid w:val="007E7974"/>
    <w:rsid w:val="007F00EB"/>
    <w:rsid w:val="007F50CC"/>
    <w:rsid w:val="00802972"/>
    <w:rsid w:val="00806AE6"/>
    <w:rsid w:val="00815C9A"/>
    <w:rsid w:val="00815DE1"/>
    <w:rsid w:val="00817CA2"/>
    <w:rsid w:val="00844509"/>
    <w:rsid w:val="00846DDB"/>
    <w:rsid w:val="008552E6"/>
    <w:rsid w:val="00862A82"/>
    <w:rsid w:val="008759D8"/>
    <w:rsid w:val="00883289"/>
    <w:rsid w:val="0089268A"/>
    <w:rsid w:val="008F0469"/>
    <w:rsid w:val="008F07BE"/>
    <w:rsid w:val="00913F16"/>
    <w:rsid w:val="00917F4B"/>
    <w:rsid w:val="009A3719"/>
    <w:rsid w:val="009D7260"/>
    <w:rsid w:val="009E02D3"/>
    <w:rsid w:val="009F6550"/>
    <w:rsid w:val="00A04279"/>
    <w:rsid w:val="00A04E10"/>
    <w:rsid w:val="00A07300"/>
    <w:rsid w:val="00A26553"/>
    <w:rsid w:val="00A46B5F"/>
    <w:rsid w:val="00A600F2"/>
    <w:rsid w:val="00A71392"/>
    <w:rsid w:val="00A80156"/>
    <w:rsid w:val="00AA2A52"/>
    <w:rsid w:val="00AA47A8"/>
    <w:rsid w:val="00AD7A0B"/>
    <w:rsid w:val="00B01C60"/>
    <w:rsid w:val="00B01E7A"/>
    <w:rsid w:val="00B04FB7"/>
    <w:rsid w:val="00B07B34"/>
    <w:rsid w:val="00B216E6"/>
    <w:rsid w:val="00B33315"/>
    <w:rsid w:val="00B45F36"/>
    <w:rsid w:val="00B64663"/>
    <w:rsid w:val="00B666E4"/>
    <w:rsid w:val="00B72103"/>
    <w:rsid w:val="00B946F2"/>
    <w:rsid w:val="00BA19DC"/>
    <w:rsid w:val="00BA6770"/>
    <w:rsid w:val="00BA7C52"/>
    <w:rsid w:val="00BC4B7A"/>
    <w:rsid w:val="00BD29CE"/>
    <w:rsid w:val="00BD39A8"/>
    <w:rsid w:val="00C05BCC"/>
    <w:rsid w:val="00C2731E"/>
    <w:rsid w:val="00C31B07"/>
    <w:rsid w:val="00C53EDF"/>
    <w:rsid w:val="00C5750C"/>
    <w:rsid w:val="00C6648D"/>
    <w:rsid w:val="00C66C3C"/>
    <w:rsid w:val="00C6709E"/>
    <w:rsid w:val="00C965E0"/>
    <w:rsid w:val="00C96B2C"/>
    <w:rsid w:val="00CA33F6"/>
    <w:rsid w:val="00CB7FB6"/>
    <w:rsid w:val="00CD20FD"/>
    <w:rsid w:val="00CD4ECA"/>
    <w:rsid w:val="00D07392"/>
    <w:rsid w:val="00D07C27"/>
    <w:rsid w:val="00D24B88"/>
    <w:rsid w:val="00D34D9B"/>
    <w:rsid w:val="00D476C5"/>
    <w:rsid w:val="00D50D53"/>
    <w:rsid w:val="00D54C37"/>
    <w:rsid w:val="00D662FD"/>
    <w:rsid w:val="00D755C0"/>
    <w:rsid w:val="00D76CC9"/>
    <w:rsid w:val="00D77F25"/>
    <w:rsid w:val="00D92AFA"/>
    <w:rsid w:val="00D95CC7"/>
    <w:rsid w:val="00DB71D4"/>
    <w:rsid w:val="00DC3A1B"/>
    <w:rsid w:val="00DC4099"/>
    <w:rsid w:val="00DD131A"/>
    <w:rsid w:val="00DD2C6C"/>
    <w:rsid w:val="00DE4ED8"/>
    <w:rsid w:val="00DF7BC3"/>
    <w:rsid w:val="00E04552"/>
    <w:rsid w:val="00E05DCE"/>
    <w:rsid w:val="00E2064C"/>
    <w:rsid w:val="00E25AAA"/>
    <w:rsid w:val="00E57E78"/>
    <w:rsid w:val="00E60CFD"/>
    <w:rsid w:val="00E66F78"/>
    <w:rsid w:val="00E701AB"/>
    <w:rsid w:val="00E70DE1"/>
    <w:rsid w:val="00E93880"/>
    <w:rsid w:val="00E93BDD"/>
    <w:rsid w:val="00EA19D8"/>
    <w:rsid w:val="00EE3F16"/>
    <w:rsid w:val="00EF1DA2"/>
    <w:rsid w:val="00EF5992"/>
    <w:rsid w:val="00F1030C"/>
    <w:rsid w:val="00F275B5"/>
    <w:rsid w:val="00F64E9B"/>
    <w:rsid w:val="00F8523F"/>
    <w:rsid w:val="00FA6B5C"/>
    <w:rsid w:val="00FB54C8"/>
    <w:rsid w:val="00FD24EE"/>
    <w:rsid w:val="00FF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3CC8A1"/>
  <w15:docId w15:val="{3CBA6711-AE00-49DD-8ADD-5BCE8792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CA"/>
  </w:style>
  <w:style w:type="paragraph" w:styleId="Heading1">
    <w:name w:val="heading 1"/>
    <w:basedOn w:val="Normal"/>
    <w:next w:val="Normal"/>
    <w:rsid w:val="00B72103"/>
    <w:pPr>
      <w:keepNext/>
      <w:pBdr>
        <w:bottom w:val="single" w:sz="2" w:space="1" w:color="333399"/>
      </w:pBdr>
      <w:spacing w:before="300" w:after="180"/>
      <w:outlineLvl w:val="0"/>
    </w:pPr>
    <w:rPr>
      <w:rFonts w:asciiTheme="majorHAnsi" w:hAnsiTheme="majorHAnsi" w:cs="Arial"/>
      <w:b/>
      <w:bCs/>
      <w:color w:val="333399"/>
      <w:kern w:val="32"/>
      <w:sz w:val="28"/>
      <w:szCs w:val="32"/>
      <w:lang w:eastAsia="zh-CN"/>
    </w:rPr>
  </w:style>
  <w:style w:type="paragraph" w:styleId="Heading2">
    <w:name w:val="heading 2"/>
    <w:basedOn w:val="Normal"/>
    <w:next w:val="Normal"/>
    <w:semiHidden/>
    <w:unhideWhenUsed/>
    <w:qFormat/>
    <w:rsid w:val="00F8523F"/>
    <w:pPr>
      <w:keepNext/>
      <w:pBdr>
        <w:bottom w:val="single" w:sz="2" w:space="1" w:color="808080"/>
      </w:pBdr>
      <w:spacing w:before="240" w:after="120"/>
      <w:outlineLvl w:val="1"/>
    </w:pPr>
    <w:rPr>
      <w:rFonts w:ascii="Trebuchet MS" w:hAnsi="Trebuchet MS" w:cs="Arial"/>
      <w:b/>
      <w:bCs/>
      <w:iCs/>
      <w:color w:val="595959" w:themeColor="text1" w:themeTint="A6"/>
      <w:sz w:val="28"/>
      <w:szCs w:val="28"/>
      <w:lang w:eastAsia="zh-CN"/>
    </w:rPr>
  </w:style>
  <w:style w:type="paragraph" w:styleId="Heading3">
    <w:name w:val="heading 3"/>
    <w:basedOn w:val="Normal"/>
    <w:next w:val="Normal"/>
    <w:semiHidden/>
    <w:unhideWhenUsed/>
    <w:qFormat/>
    <w:rsid w:val="00F8523F"/>
    <w:pPr>
      <w:keepNext/>
      <w:spacing w:before="240"/>
      <w:ind w:left="720" w:right="720"/>
      <w:outlineLvl w:val="2"/>
    </w:pPr>
    <w:rPr>
      <w:rFonts w:ascii="Trebuchet MS" w:hAnsi="Trebuchet MS" w:cs="Arial"/>
      <w:b/>
      <w:bCs/>
      <w:color w:val="595959" w:themeColor="text1" w:themeTint="A6"/>
      <w:sz w:val="28"/>
      <w:szCs w:val="26"/>
      <w:lang w:eastAsia="zh-CN"/>
    </w:rPr>
  </w:style>
  <w:style w:type="paragraph" w:styleId="Heading4">
    <w:name w:val="heading 4"/>
    <w:basedOn w:val="Normal"/>
    <w:next w:val="Normal"/>
    <w:semiHidden/>
    <w:unhideWhenUsed/>
    <w:qFormat/>
    <w:rsid w:val="00F8523F"/>
    <w:pPr>
      <w:keepNext/>
      <w:spacing w:before="240"/>
      <w:ind w:left="720" w:right="720"/>
      <w:outlineLvl w:val="3"/>
    </w:pPr>
    <w:rPr>
      <w:rFonts w:ascii="Trebuchet MS" w:hAnsi="Trebuchet MS"/>
      <w:bCs/>
      <w:i/>
      <w:color w:val="595959" w:themeColor="text1" w:themeTint="A6"/>
      <w:sz w:val="28"/>
      <w:szCs w:val="28"/>
      <w:lang w:eastAsia="zh-CN"/>
    </w:rPr>
  </w:style>
  <w:style w:type="paragraph" w:styleId="Heading5">
    <w:name w:val="heading 5"/>
    <w:basedOn w:val="Normal"/>
    <w:next w:val="Normal"/>
    <w:semiHidden/>
    <w:unhideWhenUsed/>
    <w:qFormat/>
    <w:rsid w:val="00F8523F"/>
    <w:pPr>
      <w:spacing w:before="240"/>
      <w:ind w:left="720" w:right="720"/>
      <w:outlineLvl w:val="4"/>
    </w:pPr>
    <w:rPr>
      <w:rFonts w:ascii="Trebuchet MS" w:hAnsi="Trebuchet MS"/>
      <w:bCs/>
      <w:i/>
      <w:iCs/>
      <w:color w:val="595959" w:themeColor="text1" w:themeTint="A6"/>
      <w:szCs w:val="26"/>
      <w:lang w:eastAsia="zh-CN"/>
    </w:rPr>
  </w:style>
  <w:style w:type="paragraph" w:styleId="Heading6">
    <w:name w:val="heading 6"/>
    <w:basedOn w:val="Normal"/>
    <w:next w:val="Normal"/>
    <w:semiHidden/>
    <w:unhideWhenUsed/>
    <w:qFormat/>
    <w:rsid w:val="00F8523F"/>
    <w:pPr>
      <w:spacing w:before="240"/>
      <w:ind w:left="720" w:right="720"/>
      <w:outlineLvl w:val="5"/>
    </w:pPr>
    <w:rPr>
      <w:rFonts w:ascii="Trebuchet MS" w:hAnsi="Trebuchet MS"/>
      <w:bCs/>
      <w:color w:val="595959" w:themeColor="text1" w:themeTint="A6"/>
      <w:sz w:val="22"/>
      <w:szCs w:val="22"/>
      <w:lang w:eastAsia="zh-CN"/>
    </w:rPr>
  </w:style>
  <w:style w:type="paragraph" w:styleId="Heading7">
    <w:name w:val="heading 7"/>
    <w:basedOn w:val="Normal"/>
    <w:next w:val="Normal"/>
    <w:semiHidden/>
    <w:unhideWhenUsed/>
    <w:qFormat/>
    <w:rsid w:val="00F8523F"/>
    <w:pPr>
      <w:spacing w:before="240"/>
      <w:ind w:left="720" w:right="720"/>
      <w:outlineLvl w:val="6"/>
    </w:pPr>
    <w:rPr>
      <w:rFonts w:ascii="Trebuchet MS" w:eastAsia="SimSun" w:hAnsi="Trebuchet MS"/>
      <w:i/>
      <w:color w:val="595959" w:themeColor="text1" w:themeTint="A6"/>
      <w:sz w:val="22"/>
      <w:lang w:eastAsia="zh-CN"/>
    </w:rPr>
  </w:style>
  <w:style w:type="paragraph" w:styleId="Heading8">
    <w:name w:val="heading 8"/>
    <w:basedOn w:val="Normal"/>
    <w:next w:val="Normal"/>
    <w:semiHidden/>
    <w:unhideWhenUsed/>
    <w:qFormat/>
    <w:rsid w:val="00035C60"/>
    <w:pPr>
      <w:spacing w:before="240"/>
      <w:ind w:left="720" w:right="720"/>
      <w:outlineLvl w:val="7"/>
    </w:pPr>
    <w:rPr>
      <w:rFonts w:ascii="Trebuchet MS" w:eastAsia="SimSun" w:hAnsi="Trebuchet MS"/>
      <w:iCs/>
      <w:color w:val="595959" w:themeColor="text1" w:themeTint="A6"/>
      <w:sz w:val="22"/>
      <w:lang w:eastAsia="zh-CN"/>
    </w:rPr>
  </w:style>
  <w:style w:type="paragraph" w:styleId="Heading9">
    <w:name w:val="heading 9"/>
    <w:basedOn w:val="Normal"/>
    <w:next w:val="Normal"/>
    <w:semiHidden/>
    <w:unhideWhenUsed/>
    <w:qFormat/>
    <w:rsid w:val="00035C60"/>
    <w:pPr>
      <w:spacing w:before="240"/>
      <w:ind w:left="720" w:right="720"/>
      <w:outlineLvl w:val="8"/>
    </w:pPr>
    <w:rPr>
      <w:rFonts w:ascii="Trebuchet MS" w:eastAsia="SimSun" w:hAnsi="Trebuchet MS" w:cs="Arial"/>
      <w:color w:val="595959" w:themeColor="text1" w:themeTint="A6"/>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ACTER">
    <w:name w:val="CHARACTER"/>
    <w:basedOn w:val="Normal"/>
    <w:next w:val="Dialogue"/>
    <w:link w:val="CHARACTERChar"/>
    <w:qFormat/>
    <w:rsid w:val="00B72103"/>
    <w:pPr>
      <w:keepNext/>
      <w:ind w:left="2520" w:right="1080"/>
    </w:pPr>
    <w:rPr>
      <w:caps/>
      <w:color w:val="17365D" w:themeColor="text2" w:themeShade="BF"/>
    </w:rPr>
  </w:style>
  <w:style w:type="paragraph" w:customStyle="1" w:styleId="SCENEHEADING">
    <w:name w:val="SCENE HEADING"/>
    <w:basedOn w:val="Normal"/>
    <w:next w:val="Normal"/>
    <w:link w:val="SCENEHEADINGChar"/>
    <w:qFormat/>
    <w:rsid w:val="00B946F2"/>
    <w:rPr>
      <w:caps/>
      <w:color w:val="632423" w:themeColor="accent2" w:themeShade="80"/>
    </w:rPr>
  </w:style>
  <w:style w:type="character" w:customStyle="1" w:styleId="CHARACTERChar">
    <w:name w:val="CHARACTER Char"/>
    <w:basedOn w:val="DefaultParagraphFont"/>
    <w:link w:val="CHARACTER"/>
    <w:rsid w:val="00B72103"/>
    <w:rPr>
      <w:rFonts w:asciiTheme="minorHAnsi" w:hAnsiTheme="minorHAnsi"/>
      <w:caps/>
      <w:color w:val="17365D" w:themeColor="text2" w:themeShade="BF"/>
      <w:sz w:val="24"/>
      <w:szCs w:val="24"/>
    </w:rPr>
  </w:style>
  <w:style w:type="character" w:customStyle="1" w:styleId="SCENEHEADINGChar">
    <w:name w:val="SCENE HEADING Char"/>
    <w:basedOn w:val="CHARACTERChar"/>
    <w:link w:val="SCENEHEADING"/>
    <w:rsid w:val="00B946F2"/>
    <w:rPr>
      <w:rFonts w:asciiTheme="minorHAnsi" w:hAnsiTheme="minorHAnsi"/>
      <w:caps/>
      <w:color w:val="632423" w:themeColor="accent2" w:themeShade="80"/>
      <w:sz w:val="24"/>
      <w:szCs w:val="24"/>
    </w:rPr>
  </w:style>
  <w:style w:type="paragraph" w:customStyle="1" w:styleId="TRANSIN">
    <w:name w:val="TRANS IN"/>
    <w:basedOn w:val="Normal"/>
    <w:next w:val="SCENEHEADING"/>
    <w:qFormat/>
    <w:rsid w:val="00C965E0"/>
    <w:rPr>
      <w:caps/>
    </w:rPr>
  </w:style>
  <w:style w:type="paragraph" w:customStyle="1" w:styleId="Dialogue">
    <w:name w:val="Dialogue"/>
    <w:basedOn w:val="Normal"/>
    <w:next w:val="Normal"/>
    <w:qFormat/>
    <w:rsid w:val="00B946F2"/>
    <w:pPr>
      <w:ind w:left="1440" w:right="1080"/>
    </w:pPr>
  </w:style>
  <w:style w:type="paragraph" w:customStyle="1" w:styleId="Parenthetical">
    <w:name w:val="Parenthetical"/>
    <w:next w:val="CHARACTER"/>
    <w:qFormat/>
    <w:rsid w:val="00C965E0"/>
    <w:pPr>
      <w:keepNext/>
      <w:widowControl w:val="0"/>
      <w:ind w:left="2160" w:right="2160"/>
    </w:pPr>
  </w:style>
  <w:style w:type="paragraph" w:customStyle="1" w:styleId="TRANSOUT">
    <w:name w:val="TRANS OUT"/>
    <w:basedOn w:val="TRANSIN"/>
    <w:next w:val="SCENEHEADING"/>
    <w:qFormat/>
    <w:rsid w:val="00B946F2"/>
    <w:pPr>
      <w:jc w:val="right"/>
    </w:pPr>
  </w:style>
  <w:style w:type="paragraph" w:styleId="Footer">
    <w:name w:val="footer"/>
    <w:basedOn w:val="Normal"/>
    <w:rsid w:val="00B72103"/>
    <w:pPr>
      <w:jc w:val="right"/>
    </w:pPr>
  </w:style>
  <w:style w:type="paragraph" w:customStyle="1" w:styleId="Address">
    <w:name w:val="Address"/>
    <w:basedOn w:val="Normal"/>
    <w:qFormat/>
    <w:rsid w:val="00E57E78"/>
    <w:pPr>
      <w:spacing w:before="400" w:after="0"/>
      <w:contextualSpacing/>
      <w:jc w:val="right"/>
    </w:pPr>
  </w:style>
  <w:style w:type="paragraph" w:customStyle="1" w:styleId="TheEnd">
    <w:name w:val="The End"/>
    <w:basedOn w:val="Normal"/>
    <w:qFormat/>
    <w:rsid w:val="003665ED"/>
    <w:pPr>
      <w:spacing w:before="240"/>
      <w:jc w:val="center"/>
    </w:pPr>
    <w:rPr>
      <w:caps/>
    </w:rPr>
  </w:style>
  <w:style w:type="paragraph" w:styleId="Title">
    <w:name w:val="Title"/>
    <w:basedOn w:val="Normal"/>
    <w:qFormat/>
    <w:rsid w:val="00E57E78"/>
    <w:pPr>
      <w:spacing w:before="3000" w:after="600" w:line="480" w:lineRule="auto"/>
      <w:jc w:val="center"/>
      <w:outlineLvl w:val="0"/>
    </w:pPr>
    <w:rPr>
      <w:rFonts w:asciiTheme="majorHAnsi" w:hAnsiTheme="majorHAnsi" w:cs="Arial"/>
      <w:bCs/>
      <w:caps/>
      <w:kern w:val="28"/>
    </w:rPr>
  </w:style>
  <w:style w:type="paragraph" w:customStyle="1" w:styleId="Author">
    <w:name w:val="Author"/>
    <w:basedOn w:val="Normal"/>
    <w:qFormat/>
    <w:rsid w:val="00E57E78"/>
    <w:pPr>
      <w:spacing w:after="0" w:line="480" w:lineRule="auto"/>
      <w:contextualSpacing/>
      <w:jc w:val="center"/>
    </w:pPr>
  </w:style>
  <w:style w:type="table" w:styleId="TableGrid">
    <w:name w:val="Table Grid"/>
    <w:basedOn w:val="TableNormal"/>
    <w:uiPriority w:val="59"/>
    <w:rsid w:val="00E57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6F2"/>
    <w:pPr>
      <w:tabs>
        <w:tab w:val="center" w:pos="4680"/>
        <w:tab w:val="right" w:pos="9360"/>
      </w:tabs>
      <w:spacing w:after="0"/>
    </w:pPr>
  </w:style>
  <w:style w:type="character" w:customStyle="1" w:styleId="HeaderChar">
    <w:name w:val="Header Char"/>
    <w:basedOn w:val="DefaultParagraphFont"/>
    <w:link w:val="Header"/>
    <w:uiPriority w:val="99"/>
    <w:rsid w:val="00B946F2"/>
    <w:rPr>
      <w:rFonts w:asciiTheme="minorHAnsi" w:hAnsiTheme="minorHAnsi"/>
      <w:sz w:val="24"/>
      <w:szCs w:val="24"/>
    </w:rPr>
  </w:style>
  <w:style w:type="character" w:styleId="PlaceholderText">
    <w:name w:val="Placeholder Text"/>
    <w:basedOn w:val="DefaultParagraphFont"/>
    <w:uiPriority w:val="99"/>
    <w:semiHidden/>
    <w:rsid w:val="00035C60"/>
    <w:rPr>
      <w:color w:val="595959" w:themeColor="text1" w:themeTint="A6"/>
    </w:rPr>
  </w:style>
  <w:style w:type="paragraph" w:styleId="BalloonText">
    <w:name w:val="Balloon Text"/>
    <w:basedOn w:val="Normal"/>
    <w:link w:val="BalloonTextChar"/>
    <w:uiPriority w:val="99"/>
    <w:semiHidden/>
    <w:unhideWhenUsed/>
    <w:rsid w:val="00B72103"/>
    <w:pPr>
      <w:spacing w:after="0"/>
    </w:pPr>
    <w:rPr>
      <w:rFonts w:ascii="Tahoma" w:hAnsi="Tahoma" w:cs="Tahoma"/>
      <w:sz w:val="22"/>
      <w:szCs w:val="16"/>
    </w:rPr>
  </w:style>
  <w:style w:type="character" w:customStyle="1" w:styleId="BalloonTextChar">
    <w:name w:val="Balloon Text Char"/>
    <w:basedOn w:val="DefaultParagraphFont"/>
    <w:link w:val="BalloonText"/>
    <w:uiPriority w:val="99"/>
    <w:semiHidden/>
    <w:rsid w:val="00B72103"/>
    <w:rPr>
      <w:rFonts w:ascii="Tahoma" w:hAnsi="Tahoma" w:cs="Tahoma"/>
      <w:sz w:val="22"/>
      <w:szCs w:val="16"/>
    </w:rPr>
  </w:style>
  <w:style w:type="paragraph" w:styleId="Bibliography">
    <w:name w:val="Bibliography"/>
    <w:basedOn w:val="Normal"/>
    <w:next w:val="Normal"/>
    <w:uiPriority w:val="37"/>
    <w:semiHidden/>
    <w:unhideWhenUsed/>
    <w:rsid w:val="00DD2C6C"/>
  </w:style>
  <w:style w:type="paragraph" w:styleId="BlockText">
    <w:name w:val="Block Text"/>
    <w:basedOn w:val="Normal"/>
    <w:uiPriority w:val="99"/>
    <w:semiHidden/>
    <w:unhideWhenUsed/>
    <w:rsid w:val="005133F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DD2C6C"/>
    <w:pPr>
      <w:spacing w:after="120"/>
    </w:pPr>
  </w:style>
  <w:style w:type="character" w:customStyle="1" w:styleId="BodyTextChar">
    <w:name w:val="Body Text Char"/>
    <w:basedOn w:val="DefaultParagraphFont"/>
    <w:link w:val="BodyText"/>
    <w:uiPriority w:val="99"/>
    <w:semiHidden/>
    <w:rsid w:val="00DD2C6C"/>
    <w:rPr>
      <w:rFonts w:asciiTheme="minorHAnsi" w:hAnsiTheme="minorHAnsi"/>
      <w:sz w:val="24"/>
      <w:szCs w:val="24"/>
    </w:rPr>
  </w:style>
  <w:style w:type="paragraph" w:styleId="BodyText2">
    <w:name w:val="Body Text 2"/>
    <w:basedOn w:val="Normal"/>
    <w:link w:val="BodyText2Char"/>
    <w:uiPriority w:val="99"/>
    <w:semiHidden/>
    <w:unhideWhenUsed/>
    <w:rsid w:val="00DD2C6C"/>
    <w:pPr>
      <w:spacing w:after="120" w:line="480" w:lineRule="auto"/>
    </w:pPr>
  </w:style>
  <w:style w:type="character" w:customStyle="1" w:styleId="BodyText2Char">
    <w:name w:val="Body Text 2 Char"/>
    <w:basedOn w:val="DefaultParagraphFont"/>
    <w:link w:val="BodyText2"/>
    <w:uiPriority w:val="99"/>
    <w:semiHidden/>
    <w:rsid w:val="00DD2C6C"/>
    <w:rPr>
      <w:rFonts w:asciiTheme="minorHAnsi" w:hAnsiTheme="minorHAnsi"/>
      <w:sz w:val="24"/>
      <w:szCs w:val="24"/>
    </w:rPr>
  </w:style>
  <w:style w:type="paragraph" w:styleId="BodyText3">
    <w:name w:val="Body Text 3"/>
    <w:basedOn w:val="Normal"/>
    <w:link w:val="BodyText3Char"/>
    <w:uiPriority w:val="99"/>
    <w:semiHidden/>
    <w:unhideWhenUsed/>
    <w:rsid w:val="00DD2C6C"/>
    <w:pPr>
      <w:spacing w:after="120"/>
    </w:pPr>
    <w:rPr>
      <w:sz w:val="22"/>
      <w:szCs w:val="16"/>
    </w:rPr>
  </w:style>
  <w:style w:type="character" w:customStyle="1" w:styleId="BodyText3Char">
    <w:name w:val="Body Text 3 Char"/>
    <w:basedOn w:val="DefaultParagraphFont"/>
    <w:link w:val="BodyText3"/>
    <w:uiPriority w:val="99"/>
    <w:semiHidden/>
    <w:rsid w:val="00DD2C6C"/>
    <w:rPr>
      <w:rFonts w:asciiTheme="minorHAnsi" w:hAnsiTheme="minorHAnsi"/>
      <w:sz w:val="22"/>
      <w:szCs w:val="16"/>
    </w:rPr>
  </w:style>
  <w:style w:type="paragraph" w:styleId="BodyTextFirstIndent">
    <w:name w:val="Body Text First Indent"/>
    <w:basedOn w:val="BodyText"/>
    <w:link w:val="BodyTextFirstIndentChar"/>
    <w:uiPriority w:val="99"/>
    <w:semiHidden/>
    <w:unhideWhenUsed/>
    <w:rsid w:val="00DD2C6C"/>
    <w:pPr>
      <w:spacing w:after="200"/>
      <w:ind w:firstLine="360"/>
    </w:pPr>
  </w:style>
  <w:style w:type="character" w:customStyle="1" w:styleId="BodyTextFirstIndentChar">
    <w:name w:val="Body Text First Indent Char"/>
    <w:basedOn w:val="BodyTextChar"/>
    <w:link w:val="BodyTextFirstIndent"/>
    <w:uiPriority w:val="99"/>
    <w:semiHidden/>
    <w:rsid w:val="00DD2C6C"/>
    <w:rPr>
      <w:rFonts w:asciiTheme="minorHAnsi" w:hAnsiTheme="minorHAnsi"/>
      <w:sz w:val="24"/>
      <w:szCs w:val="24"/>
    </w:rPr>
  </w:style>
  <w:style w:type="paragraph" w:styleId="BodyTextIndent">
    <w:name w:val="Body Text Indent"/>
    <w:basedOn w:val="Normal"/>
    <w:link w:val="BodyTextIndentChar"/>
    <w:uiPriority w:val="99"/>
    <w:semiHidden/>
    <w:unhideWhenUsed/>
    <w:rsid w:val="00DD2C6C"/>
    <w:pPr>
      <w:spacing w:after="120"/>
      <w:ind w:left="283"/>
    </w:pPr>
  </w:style>
  <w:style w:type="character" w:customStyle="1" w:styleId="BodyTextIndentChar">
    <w:name w:val="Body Text Indent Char"/>
    <w:basedOn w:val="DefaultParagraphFont"/>
    <w:link w:val="BodyTextIndent"/>
    <w:uiPriority w:val="99"/>
    <w:semiHidden/>
    <w:rsid w:val="00DD2C6C"/>
    <w:rPr>
      <w:rFonts w:asciiTheme="minorHAnsi" w:hAnsiTheme="minorHAnsi"/>
      <w:sz w:val="24"/>
      <w:szCs w:val="24"/>
    </w:rPr>
  </w:style>
  <w:style w:type="paragraph" w:styleId="BodyTextFirstIndent2">
    <w:name w:val="Body Text First Indent 2"/>
    <w:basedOn w:val="BodyTextIndent"/>
    <w:link w:val="BodyTextFirstIndent2Char"/>
    <w:uiPriority w:val="99"/>
    <w:semiHidden/>
    <w:unhideWhenUsed/>
    <w:rsid w:val="00DD2C6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D2C6C"/>
    <w:rPr>
      <w:rFonts w:asciiTheme="minorHAnsi" w:hAnsiTheme="minorHAnsi"/>
      <w:sz w:val="24"/>
      <w:szCs w:val="24"/>
    </w:rPr>
  </w:style>
  <w:style w:type="paragraph" w:styleId="BodyTextIndent2">
    <w:name w:val="Body Text Indent 2"/>
    <w:basedOn w:val="Normal"/>
    <w:link w:val="BodyTextIndent2Char"/>
    <w:uiPriority w:val="99"/>
    <w:semiHidden/>
    <w:unhideWhenUsed/>
    <w:rsid w:val="00DD2C6C"/>
    <w:pPr>
      <w:spacing w:after="120" w:line="480" w:lineRule="auto"/>
      <w:ind w:left="283"/>
    </w:pPr>
  </w:style>
  <w:style w:type="character" w:customStyle="1" w:styleId="BodyTextIndent2Char">
    <w:name w:val="Body Text Indent 2 Char"/>
    <w:basedOn w:val="DefaultParagraphFont"/>
    <w:link w:val="BodyTextIndent2"/>
    <w:uiPriority w:val="99"/>
    <w:semiHidden/>
    <w:rsid w:val="00DD2C6C"/>
    <w:rPr>
      <w:rFonts w:asciiTheme="minorHAnsi" w:hAnsiTheme="minorHAnsi"/>
      <w:sz w:val="24"/>
      <w:szCs w:val="24"/>
    </w:rPr>
  </w:style>
  <w:style w:type="paragraph" w:styleId="BodyTextIndent3">
    <w:name w:val="Body Text Indent 3"/>
    <w:basedOn w:val="Normal"/>
    <w:link w:val="BodyTextIndent3Char"/>
    <w:uiPriority w:val="99"/>
    <w:semiHidden/>
    <w:unhideWhenUsed/>
    <w:rsid w:val="00DD2C6C"/>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DD2C6C"/>
    <w:rPr>
      <w:rFonts w:asciiTheme="minorHAnsi" w:hAnsiTheme="minorHAnsi"/>
      <w:sz w:val="22"/>
      <w:szCs w:val="16"/>
    </w:rPr>
  </w:style>
  <w:style w:type="character" w:styleId="BookTitle">
    <w:name w:val="Book Title"/>
    <w:basedOn w:val="DefaultParagraphFont"/>
    <w:uiPriority w:val="33"/>
    <w:semiHidden/>
    <w:unhideWhenUsed/>
    <w:qFormat/>
    <w:rsid w:val="00DD2C6C"/>
    <w:rPr>
      <w:b/>
      <w:bCs/>
      <w:i/>
      <w:iCs/>
      <w:spacing w:val="5"/>
    </w:rPr>
  </w:style>
  <w:style w:type="paragraph" w:styleId="Caption">
    <w:name w:val="caption"/>
    <w:basedOn w:val="Normal"/>
    <w:next w:val="Normal"/>
    <w:uiPriority w:val="35"/>
    <w:semiHidden/>
    <w:unhideWhenUsed/>
    <w:qFormat/>
    <w:rsid w:val="00DD2C6C"/>
    <w:rPr>
      <w:i/>
      <w:iCs/>
      <w:color w:val="1F497D" w:themeColor="text2"/>
      <w:sz w:val="22"/>
      <w:szCs w:val="18"/>
    </w:rPr>
  </w:style>
  <w:style w:type="paragraph" w:styleId="Closing">
    <w:name w:val="Closing"/>
    <w:basedOn w:val="Normal"/>
    <w:link w:val="ClosingChar"/>
    <w:uiPriority w:val="99"/>
    <w:semiHidden/>
    <w:unhideWhenUsed/>
    <w:rsid w:val="00DD2C6C"/>
    <w:pPr>
      <w:spacing w:after="0"/>
      <w:ind w:left="4252"/>
    </w:pPr>
  </w:style>
  <w:style w:type="character" w:customStyle="1" w:styleId="ClosingChar">
    <w:name w:val="Closing Char"/>
    <w:basedOn w:val="DefaultParagraphFont"/>
    <w:link w:val="Closing"/>
    <w:uiPriority w:val="99"/>
    <w:semiHidden/>
    <w:rsid w:val="00DD2C6C"/>
    <w:rPr>
      <w:rFonts w:asciiTheme="minorHAnsi" w:hAnsiTheme="minorHAnsi"/>
      <w:sz w:val="24"/>
      <w:szCs w:val="24"/>
    </w:rPr>
  </w:style>
  <w:style w:type="table" w:styleId="ColorfulGrid">
    <w:name w:val="Colorful Grid"/>
    <w:basedOn w:val="TableNormal"/>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D2C6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D2C6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D2C6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D2C6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D2C6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D2C6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D2C6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D2C6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D2C6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D2C6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D2C6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D2C6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D2C6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D2C6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D2C6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2C6C"/>
    <w:rPr>
      <w:sz w:val="22"/>
      <w:szCs w:val="16"/>
    </w:rPr>
  </w:style>
  <w:style w:type="paragraph" w:styleId="CommentText">
    <w:name w:val="annotation text"/>
    <w:basedOn w:val="Normal"/>
    <w:link w:val="CommentTextChar"/>
    <w:uiPriority w:val="99"/>
    <w:semiHidden/>
    <w:unhideWhenUsed/>
    <w:rsid w:val="00DD2C6C"/>
    <w:rPr>
      <w:sz w:val="22"/>
      <w:szCs w:val="20"/>
    </w:rPr>
  </w:style>
  <w:style w:type="character" w:customStyle="1" w:styleId="CommentTextChar">
    <w:name w:val="Comment Text Char"/>
    <w:basedOn w:val="DefaultParagraphFont"/>
    <w:link w:val="CommentText"/>
    <w:uiPriority w:val="99"/>
    <w:semiHidden/>
    <w:rsid w:val="00DD2C6C"/>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DD2C6C"/>
    <w:rPr>
      <w:b/>
      <w:bCs/>
    </w:rPr>
  </w:style>
  <w:style w:type="character" w:customStyle="1" w:styleId="CommentSubjectChar">
    <w:name w:val="Comment Subject Char"/>
    <w:basedOn w:val="CommentTextChar"/>
    <w:link w:val="CommentSubject"/>
    <w:uiPriority w:val="99"/>
    <w:semiHidden/>
    <w:rsid w:val="00DD2C6C"/>
    <w:rPr>
      <w:rFonts w:asciiTheme="minorHAnsi" w:hAnsiTheme="minorHAnsi"/>
      <w:b/>
      <w:bCs/>
      <w:sz w:val="22"/>
    </w:rPr>
  </w:style>
  <w:style w:type="table" w:styleId="DarkList">
    <w:name w:val="Dark List"/>
    <w:basedOn w:val="TableNormal"/>
    <w:uiPriority w:val="70"/>
    <w:semiHidden/>
    <w:unhideWhenUsed/>
    <w:rsid w:val="00DD2C6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D2C6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D2C6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D2C6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D2C6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D2C6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D2C6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DD2C6C"/>
  </w:style>
  <w:style w:type="character" w:customStyle="1" w:styleId="DateChar">
    <w:name w:val="Date Char"/>
    <w:basedOn w:val="DefaultParagraphFont"/>
    <w:link w:val="Date"/>
    <w:uiPriority w:val="99"/>
    <w:semiHidden/>
    <w:rsid w:val="00DD2C6C"/>
    <w:rPr>
      <w:rFonts w:asciiTheme="minorHAnsi" w:hAnsiTheme="minorHAnsi"/>
      <w:sz w:val="24"/>
      <w:szCs w:val="24"/>
    </w:rPr>
  </w:style>
  <w:style w:type="paragraph" w:styleId="DocumentMap">
    <w:name w:val="Document Map"/>
    <w:basedOn w:val="Normal"/>
    <w:link w:val="DocumentMapChar"/>
    <w:uiPriority w:val="99"/>
    <w:semiHidden/>
    <w:unhideWhenUsed/>
    <w:rsid w:val="00DD2C6C"/>
    <w:pPr>
      <w:spacing w:after="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D2C6C"/>
    <w:rPr>
      <w:rFonts w:ascii="Segoe UI" w:hAnsi="Segoe UI" w:cs="Segoe UI"/>
      <w:sz w:val="22"/>
      <w:szCs w:val="16"/>
    </w:rPr>
  </w:style>
  <w:style w:type="paragraph" w:styleId="E-mailSignature">
    <w:name w:val="E-mail Signature"/>
    <w:basedOn w:val="Normal"/>
    <w:link w:val="E-mailSignatureChar"/>
    <w:uiPriority w:val="99"/>
    <w:semiHidden/>
    <w:unhideWhenUsed/>
    <w:rsid w:val="00DD2C6C"/>
    <w:pPr>
      <w:spacing w:after="0"/>
    </w:pPr>
  </w:style>
  <w:style w:type="character" w:customStyle="1" w:styleId="E-mailSignatureChar">
    <w:name w:val="E-mail Signature Char"/>
    <w:basedOn w:val="DefaultParagraphFont"/>
    <w:link w:val="E-mailSignature"/>
    <w:uiPriority w:val="99"/>
    <w:semiHidden/>
    <w:rsid w:val="00DD2C6C"/>
    <w:rPr>
      <w:rFonts w:asciiTheme="minorHAnsi" w:hAnsiTheme="minorHAnsi"/>
      <w:sz w:val="24"/>
      <w:szCs w:val="24"/>
    </w:rPr>
  </w:style>
  <w:style w:type="character" w:styleId="Emphasis">
    <w:name w:val="Emphasis"/>
    <w:basedOn w:val="DefaultParagraphFont"/>
    <w:uiPriority w:val="20"/>
    <w:qFormat/>
    <w:rsid w:val="00DD2C6C"/>
    <w:rPr>
      <w:i/>
      <w:iCs/>
    </w:rPr>
  </w:style>
  <w:style w:type="character" w:styleId="EndnoteReference">
    <w:name w:val="endnote reference"/>
    <w:basedOn w:val="DefaultParagraphFont"/>
    <w:uiPriority w:val="99"/>
    <w:semiHidden/>
    <w:unhideWhenUsed/>
    <w:rsid w:val="00DD2C6C"/>
    <w:rPr>
      <w:vertAlign w:val="superscript"/>
    </w:rPr>
  </w:style>
  <w:style w:type="paragraph" w:styleId="EndnoteText">
    <w:name w:val="endnote text"/>
    <w:basedOn w:val="Normal"/>
    <w:link w:val="EndnoteTextChar"/>
    <w:uiPriority w:val="99"/>
    <w:semiHidden/>
    <w:unhideWhenUsed/>
    <w:rsid w:val="00DD2C6C"/>
    <w:pPr>
      <w:spacing w:after="0"/>
    </w:pPr>
    <w:rPr>
      <w:sz w:val="22"/>
      <w:szCs w:val="20"/>
    </w:rPr>
  </w:style>
  <w:style w:type="character" w:customStyle="1" w:styleId="EndnoteTextChar">
    <w:name w:val="Endnote Text Char"/>
    <w:basedOn w:val="DefaultParagraphFont"/>
    <w:link w:val="EndnoteText"/>
    <w:uiPriority w:val="99"/>
    <w:semiHidden/>
    <w:rsid w:val="00DD2C6C"/>
    <w:rPr>
      <w:rFonts w:asciiTheme="minorHAnsi" w:hAnsiTheme="minorHAnsi"/>
      <w:sz w:val="22"/>
    </w:rPr>
  </w:style>
  <w:style w:type="paragraph" w:styleId="EnvelopeAddress">
    <w:name w:val="envelope address"/>
    <w:basedOn w:val="Normal"/>
    <w:uiPriority w:val="99"/>
    <w:semiHidden/>
    <w:unhideWhenUsed/>
    <w:rsid w:val="00DD2C6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D2C6C"/>
    <w:pPr>
      <w:spacing w:after="0"/>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D2C6C"/>
    <w:rPr>
      <w:color w:val="800080" w:themeColor="followedHyperlink"/>
      <w:u w:val="single"/>
    </w:rPr>
  </w:style>
  <w:style w:type="character" w:styleId="FootnoteReference">
    <w:name w:val="footnote reference"/>
    <w:basedOn w:val="DefaultParagraphFont"/>
    <w:uiPriority w:val="99"/>
    <w:semiHidden/>
    <w:unhideWhenUsed/>
    <w:rsid w:val="00DD2C6C"/>
    <w:rPr>
      <w:vertAlign w:val="superscript"/>
    </w:rPr>
  </w:style>
  <w:style w:type="paragraph" w:styleId="FootnoteText">
    <w:name w:val="footnote text"/>
    <w:basedOn w:val="Normal"/>
    <w:link w:val="FootnoteTextChar"/>
    <w:uiPriority w:val="99"/>
    <w:semiHidden/>
    <w:unhideWhenUsed/>
    <w:rsid w:val="00DD2C6C"/>
    <w:pPr>
      <w:spacing w:after="0"/>
    </w:pPr>
    <w:rPr>
      <w:sz w:val="22"/>
      <w:szCs w:val="20"/>
    </w:rPr>
  </w:style>
  <w:style w:type="character" w:customStyle="1" w:styleId="FootnoteTextChar">
    <w:name w:val="Footnote Text Char"/>
    <w:basedOn w:val="DefaultParagraphFont"/>
    <w:link w:val="FootnoteText"/>
    <w:uiPriority w:val="99"/>
    <w:semiHidden/>
    <w:rsid w:val="00DD2C6C"/>
    <w:rPr>
      <w:rFonts w:asciiTheme="minorHAnsi" w:hAnsiTheme="minorHAnsi"/>
      <w:sz w:val="22"/>
    </w:rPr>
  </w:style>
  <w:style w:type="table" w:styleId="GridTable1Light">
    <w:name w:val="Grid Table 1 Light"/>
    <w:basedOn w:val="TableNormal"/>
    <w:uiPriority w:val="46"/>
    <w:rsid w:val="00DD2C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D2C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D2C6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D2C6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D2C6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2C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D2C6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D2C6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D2C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D2C6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D2C6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D2C6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D2C6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D2C6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D2C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D2C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D2C6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D2C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D2C6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D2C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D2C6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D2C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D2C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D2C6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D2C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D2C6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D2C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D2C6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D2C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D2C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D2C6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D2C6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D2C6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D2C6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D2C6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D2C6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D2C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D2C6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D2C6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D2C6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D2C6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D2C6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D2C6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D2C6C"/>
    <w:rPr>
      <w:color w:val="2B579A"/>
      <w:shd w:val="clear" w:color="auto" w:fill="E6E6E6"/>
    </w:rPr>
  </w:style>
  <w:style w:type="character" w:styleId="HTMLAcronym">
    <w:name w:val="HTML Acronym"/>
    <w:basedOn w:val="DefaultParagraphFont"/>
    <w:uiPriority w:val="99"/>
    <w:semiHidden/>
    <w:unhideWhenUsed/>
    <w:rsid w:val="00DD2C6C"/>
  </w:style>
  <w:style w:type="paragraph" w:styleId="HTMLAddress">
    <w:name w:val="HTML Address"/>
    <w:basedOn w:val="Normal"/>
    <w:link w:val="HTMLAddressChar"/>
    <w:uiPriority w:val="99"/>
    <w:semiHidden/>
    <w:unhideWhenUsed/>
    <w:rsid w:val="00DD2C6C"/>
    <w:pPr>
      <w:spacing w:after="0"/>
    </w:pPr>
    <w:rPr>
      <w:i/>
      <w:iCs/>
    </w:rPr>
  </w:style>
  <w:style w:type="character" w:customStyle="1" w:styleId="HTMLAddressChar">
    <w:name w:val="HTML Address Char"/>
    <w:basedOn w:val="DefaultParagraphFont"/>
    <w:link w:val="HTMLAddress"/>
    <w:uiPriority w:val="99"/>
    <w:semiHidden/>
    <w:rsid w:val="00DD2C6C"/>
    <w:rPr>
      <w:rFonts w:asciiTheme="minorHAnsi" w:hAnsiTheme="minorHAnsi"/>
      <w:i/>
      <w:iCs/>
      <w:sz w:val="24"/>
      <w:szCs w:val="24"/>
    </w:rPr>
  </w:style>
  <w:style w:type="character" w:styleId="HTMLCite">
    <w:name w:val="HTML Cite"/>
    <w:basedOn w:val="DefaultParagraphFont"/>
    <w:uiPriority w:val="99"/>
    <w:semiHidden/>
    <w:unhideWhenUsed/>
    <w:rsid w:val="00DD2C6C"/>
    <w:rPr>
      <w:i/>
      <w:iCs/>
    </w:rPr>
  </w:style>
  <w:style w:type="character" w:styleId="HTMLCode">
    <w:name w:val="HTML Code"/>
    <w:basedOn w:val="DefaultParagraphFont"/>
    <w:uiPriority w:val="99"/>
    <w:semiHidden/>
    <w:unhideWhenUsed/>
    <w:rsid w:val="00DD2C6C"/>
    <w:rPr>
      <w:rFonts w:ascii="Consolas" w:hAnsi="Consolas"/>
      <w:sz w:val="22"/>
      <w:szCs w:val="20"/>
    </w:rPr>
  </w:style>
  <w:style w:type="character" w:styleId="HTMLDefinition">
    <w:name w:val="HTML Definition"/>
    <w:basedOn w:val="DefaultParagraphFont"/>
    <w:uiPriority w:val="99"/>
    <w:semiHidden/>
    <w:unhideWhenUsed/>
    <w:rsid w:val="00DD2C6C"/>
    <w:rPr>
      <w:i/>
      <w:iCs/>
    </w:rPr>
  </w:style>
  <w:style w:type="character" w:styleId="HTMLKeyboard">
    <w:name w:val="HTML Keyboard"/>
    <w:basedOn w:val="DefaultParagraphFont"/>
    <w:uiPriority w:val="99"/>
    <w:semiHidden/>
    <w:unhideWhenUsed/>
    <w:rsid w:val="00DD2C6C"/>
    <w:rPr>
      <w:rFonts w:ascii="Consolas" w:hAnsi="Consolas"/>
      <w:sz w:val="22"/>
      <w:szCs w:val="20"/>
    </w:rPr>
  </w:style>
  <w:style w:type="paragraph" w:styleId="HTMLPreformatted">
    <w:name w:val="HTML Preformatted"/>
    <w:basedOn w:val="Normal"/>
    <w:link w:val="HTMLPreformattedChar"/>
    <w:uiPriority w:val="99"/>
    <w:semiHidden/>
    <w:unhideWhenUsed/>
    <w:rsid w:val="00DD2C6C"/>
    <w:pPr>
      <w:spacing w:after="0"/>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C6C"/>
    <w:rPr>
      <w:rFonts w:ascii="Consolas" w:hAnsi="Consolas"/>
      <w:sz w:val="22"/>
    </w:rPr>
  </w:style>
  <w:style w:type="character" w:styleId="HTMLSample">
    <w:name w:val="HTML Sample"/>
    <w:basedOn w:val="DefaultParagraphFont"/>
    <w:uiPriority w:val="99"/>
    <w:semiHidden/>
    <w:unhideWhenUsed/>
    <w:rsid w:val="00DD2C6C"/>
    <w:rPr>
      <w:rFonts w:ascii="Consolas" w:hAnsi="Consolas"/>
      <w:sz w:val="24"/>
      <w:szCs w:val="24"/>
    </w:rPr>
  </w:style>
  <w:style w:type="character" w:styleId="HTMLTypewriter">
    <w:name w:val="HTML Typewriter"/>
    <w:basedOn w:val="DefaultParagraphFont"/>
    <w:uiPriority w:val="99"/>
    <w:semiHidden/>
    <w:unhideWhenUsed/>
    <w:rsid w:val="00DD2C6C"/>
    <w:rPr>
      <w:rFonts w:ascii="Consolas" w:hAnsi="Consolas"/>
      <w:sz w:val="22"/>
      <w:szCs w:val="20"/>
    </w:rPr>
  </w:style>
  <w:style w:type="character" w:styleId="HTMLVariable">
    <w:name w:val="HTML Variable"/>
    <w:basedOn w:val="DefaultParagraphFont"/>
    <w:uiPriority w:val="99"/>
    <w:semiHidden/>
    <w:unhideWhenUsed/>
    <w:rsid w:val="00DD2C6C"/>
    <w:rPr>
      <w:i/>
      <w:iCs/>
    </w:rPr>
  </w:style>
  <w:style w:type="character" w:styleId="Hyperlink">
    <w:name w:val="Hyperlink"/>
    <w:basedOn w:val="DefaultParagraphFont"/>
    <w:uiPriority w:val="99"/>
    <w:semiHidden/>
    <w:unhideWhenUsed/>
    <w:rsid w:val="00DD2C6C"/>
    <w:rPr>
      <w:color w:val="0000FF" w:themeColor="hyperlink"/>
      <w:u w:val="single"/>
    </w:rPr>
  </w:style>
  <w:style w:type="paragraph" w:styleId="Index1">
    <w:name w:val="index 1"/>
    <w:basedOn w:val="Normal"/>
    <w:next w:val="Normal"/>
    <w:autoRedefine/>
    <w:uiPriority w:val="99"/>
    <w:semiHidden/>
    <w:unhideWhenUsed/>
    <w:rsid w:val="00DD2C6C"/>
    <w:pPr>
      <w:spacing w:after="0"/>
      <w:ind w:left="240" w:hanging="240"/>
    </w:pPr>
  </w:style>
  <w:style w:type="paragraph" w:styleId="Index2">
    <w:name w:val="index 2"/>
    <w:basedOn w:val="Normal"/>
    <w:next w:val="Normal"/>
    <w:autoRedefine/>
    <w:uiPriority w:val="99"/>
    <w:semiHidden/>
    <w:unhideWhenUsed/>
    <w:rsid w:val="00DD2C6C"/>
    <w:pPr>
      <w:spacing w:after="0"/>
      <w:ind w:left="480" w:hanging="240"/>
    </w:pPr>
  </w:style>
  <w:style w:type="paragraph" w:styleId="Index3">
    <w:name w:val="index 3"/>
    <w:basedOn w:val="Normal"/>
    <w:next w:val="Normal"/>
    <w:autoRedefine/>
    <w:uiPriority w:val="99"/>
    <w:semiHidden/>
    <w:unhideWhenUsed/>
    <w:rsid w:val="00DD2C6C"/>
    <w:pPr>
      <w:spacing w:after="0"/>
      <w:ind w:left="720" w:hanging="240"/>
    </w:pPr>
  </w:style>
  <w:style w:type="paragraph" w:styleId="Index4">
    <w:name w:val="index 4"/>
    <w:basedOn w:val="Normal"/>
    <w:next w:val="Normal"/>
    <w:autoRedefine/>
    <w:uiPriority w:val="99"/>
    <w:semiHidden/>
    <w:unhideWhenUsed/>
    <w:rsid w:val="00DD2C6C"/>
    <w:pPr>
      <w:spacing w:after="0"/>
      <w:ind w:left="960" w:hanging="240"/>
    </w:pPr>
  </w:style>
  <w:style w:type="paragraph" w:styleId="Index5">
    <w:name w:val="index 5"/>
    <w:basedOn w:val="Normal"/>
    <w:next w:val="Normal"/>
    <w:autoRedefine/>
    <w:uiPriority w:val="99"/>
    <w:semiHidden/>
    <w:unhideWhenUsed/>
    <w:rsid w:val="00DD2C6C"/>
    <w:pPr>
      <w:spacing w:after="0"/>
      <w:ind w:left="1200" w:hanging="240"/>
    </w:pPr>
  </w:style>
  <w:style w:type="paragraph" w:styleId="Index6">
    <w:name w:val="index 6"/>
    <w:basedOn w:val="Normal"/>
    <w:next w:val="Normal"/>
    <w:autoRedefine/>
    <w:uiPriority w:val="99"/>
    <w:semiHidden/>
    <w:unhideWhenUsed/>
    <w:rsid w:val="00DD2C6C"/>
    <w:pPr>
      <w:spacing w:after="0"/>
      <w:ind w:left="1440" w:hanging="240"/>
    </w:pPr>
  </w:style>
  <w:style w:type="paragraph" w:styleId="Index7">
    <w:name w:val="index 7"/>
    <w:basedOn w:val="Normal"/>
    <w:next w:val="Normal"/>
    <w:autoRedefine/>
    <w:uiPriority w:val="99"/>
    <w:semiHidden/>
    <w:unhideWhenUsed/>
    <w:rsid w:val="00DD2C6C"/>
    <w:pPr>
      <w:spacing w:after="0"/>
      <w:ind w:left="1680" w:hanging="240"/>
    </w:pPr>
  </w:style>
  <w:style w:type="paragraph" w:styleId="Index8">
    <w:name w:val="index 8"/>
    <w:basedOn w:val="Normal"/>
    <w:next w:val="Normal"/>
    <w:autoRedefine/>
    <w:uiPriority w:val="99"/>
    <w:semiHidden/>
    <w:unhideWhenUsed/>
    <w:rsid w:val="00DD2C6C"/>
    <w:pPr>
      <w:spacing w:after="0"/>
      <w:ind w:left="1920" w:hanging="240"/>
    </w:pPr>
  </w:style>
  <w:style w:type="paragraph" w:styleId="Index9">
    <w:name w:val="index 9"/>
    <w:basedOn w:val="Normal"/>
    <w:next w:val="Normal"/>
    <w:autoRedefine/>
    <w:uiPriority w:val="99"/>
    <w:semiHidden/>
    <w:unhideWhenUsed/>
    <w:rsid w:val="00DD2C6C"/>
    <w:pPr>
      <w:spacing w:after="0"/>
      <w:ind w:left="2160" w:hanging="240"/>
    </w:pPr>
  </w:style>
  <w:style w:type="paragraph" w:styleId="IndexHeading">
    <w:name w:val="index heading"/>
    <w:basedOn w:val="Normal"/>
    <w:next w:val="Index1"/>
    <w:uiPriority w:val="99"/>
    <w:semiHidden/>
    <w:unhideWhenUsed/>
    <w:rsid w:val="00DD2C6C"/>
    <w:rPr>
      <w:rFonts w:asciiTheme="majorHAnsi" w:eastAsiaTheme="majorEastAsia" w:hAnsiTheme="majorHAnsi" w:cstheme="majorBidi"/>
      <w:b/>
      <w:bCs/>
    </w:rPr>
  </w:style>
  <w:style w:type="character" w:styleId="IntenseEmphasis">
    <w:name w:val="Intense Emphasis"/>
    <w:basedOn w:val="DefaultParagraphFont"/>
    <w:uiPriority w:val="21"/>
    <w:qFormat/>
    <w:rsid w:val="00035C60"/>
    <w:rPr>
      <w:i/>
      <w:iCs/>
      <w:color w:val="365F91" w:themeColor="accent1" w:themeShade="BF"/>
    </w:rPr>
  </w:style>
  <w:style w:type="paragraph" w:styleId="IntenseQuote">
    <w:name w:val="Intense Quote"/>
    <w:basedOn w:val="Normal"/>
    <w:next w:val="Normal"/>
    <w:link w:val="IntenseQuoteChar"/>
    <w:uiPriority w:val="30"/>
    <w:qFormat/>
    <w:rsid w:val="00883289"/>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883289"/>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035C60"/>
    <w:rPr>
      <w:b/>
      <w:bCs/>
      <w:caps w:val="0"/>
      <w:smallCaps/>
      <w:color w:val="365F91" w:themeColor="accent1" w:themeShade="BF"/>
      <w:spacing w:val="5"/>
    </w:rPr>
  </w:style>
  <w:style w:type="table" w:styleId="LightGrid">
    <w:name w:val="Light Grid"/>
    <w:basedOn w:val="TableNormal"/>
    <w:uiPriority w:val="62"/>
    <w:semiHidden/>
    <w:unhideWhenUsed/>
    <w:rsid w:val="00DD2C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D2C6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D2C6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D2C6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D2C6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D2C6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D2C6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D2C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D2C6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D2C6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D2C6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D2C6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D2C6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D2C6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D2C6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D2C6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D2C6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D2C6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D2C6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D2C6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D2C6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D2C6C"/>
  </w:style>
  <w:style w:type="paragraph" w:styleId="List">
    <w:name w:val="List"/>
    <w:basedOn w:val="Normal"/>
    <w:uiPriority w:val="99"/>
    <w:semiHidden/>
    <w:unhideWhenUsed/>
    <w:rsid w:val="00DD2C6C"/>
    <w:pPr>
      <w:ind w:left="283" w:hanging="283"/>
      <w:contextualSpacing/>
    </w:pPr>
  </w:style>
  <w:style w:type="paragraph" w:styleId="List2">
    <w:name w:val="List 2"/>
    <w:basedOn w:val="Normal"/>
    <w:uiPriority w:val="99"/>
    <w:semiHidden/>
    <w:unhideWhenUsed/>
    <w:rsid w:val="00DD2C6C"/>
    <w:pPr>
      <w:ind w:left="566" w:hanging="283"/>
      <w:contextualSpacing/>
    </w:pPr>
  </w:style>
  <w:style w:type="paragraph" w:styleId="List3">
    <w:name w:val="List 3"/>
    <w:basedOn w:val="Normal"/>
    <w:uiPriority w:val="99"/>
    <w:semiHidden/>
    <w:unhideWhenUsed/>
    <w:rsid w:val="00DD2C6C"/>
    <w:pPr>
      <w:ind w:left="849" w:hanging="283"/>
      <w:contextualSpacing/>
    </w:pPr>
  </w:style>
  <w:style w:type="paragraph" w:styleId="List4">
    <w:name w:val="List 4"/>
    <w:basedOn w:val="Normal"/>
    <w:uiPriority w:val="99"/>
    <w:semiHidden/>
    <w:unhideWhenUsed/>
    <w:rsid w:val="00DD2C6C"/>
    <w:pPr>
      <w:ind w:left="1132" w:hanging="283"/>
      <w:contextualSpacing/>
    </w:pPr>
  </w:style>
  <w:style w:type="paragraph" w:styleId="List5">
    <w:name w:val="List 5"/>
    <w:basedOn w:val="Normal"/>
    <w:uiPriority w:val="99"/>
    <w:semiHidden/>
    <w:unhideWhenUsed/>
    <w:rsid w:val="00DD2C6C"/>
    <w:pPr>
      <w:ind w:left="1415" w:hanging="283"/>
      <w:contextualSpacing/>
    </w:pPr>
  </w:style>
  <w:style w:type="paragraph" w:styleId="ListBullet">
    <w:name w:val="List Bullet"/>
    <w:basedOn w:val="Normal"/>
    <w:uiPriority w:val="99"/>
    <w:semiHidden/>
    <w:unhideWhenUsed/>
    <w:rsid w:val="00DD2C6C"/>
    <w:pPr>
      <w:numPr>
        <w:numId w:val="1"/>
      </w:numPr>
      <w:contextualSpacing/>
    </w:pPr>
  </w:style>
  <w:style w:type="paragraph" w:styleId="ListBullet2">
    <w:name w:val="List Bullet 2"/>
    <w:basedOn w:val="Normal"/>
    <w:uiPriority w:val="99"/>
    <w:semiHidden/>
    <w:unhideWhenUsed/>
    <w:rsid w:val="00DD2C6C"/>
    <w:pPr>
      <w:numPr>
        <w:numId w:val="3"/>
      </w:numPr>
      <w:contextualSpacing/>
    </w:pPr>
  </w:style>
  <w:style w:type="paragraph" w:styleId="ListBullet3">
    <w:name w:val="List Bullet 3"/>
    <w:basedOn w:val="Normal"/>
    <w:uiPriority w:val="99"/>
    <w:semiHidden/>
    <w:unhideWhenUsed/>
    <w:rsid w:val="00DD2C6C"/>
    <w:pPr>
      <w:numPr>
        <w:numId w:val="4"/>
      </w:numPr>
      <w:contextualSpacing/>
    </w:pPr>
  </w:style>
  <w:style w:type="paragraph" w:styleId="ListBullet4">
    <w:name w:val="List Bullet 4"/>
    <w:basedOn w:val="Normal"/>
    <w:uiPriority w:val="99"/>
    <w:semiHidden/>
    <w:unhideWhenUsed/>
    <w:rsid w:val="00DD2C6C"/>
    <w:pPr>
      <w:numPr>
        <w:numId w:val="5"/>
      </w:numPr>
      <w:contextualSpacing/>
    </w:pPr>
  </w:style>
  <w:style w:type="paragraph" w:styleId="ListBullet5">
    <w:name w:val="List Bullet 5"/>
    <w:basedOn w:val="Normal"/>
    <w:uiPriority w:val="99"/>
    <w:semiHidden/>
    <w:unhideWhenUsed/>
    <w:rsid w:val="00DD2C6C"/>
    <w:pPr>
      <w:numPr>
        <w:numId w:val="6"/>
      </w:numPr>
      <w:contextualSpacing/>
    </w:pPr>
  </w:style>
  <w:style w:type="paragraph" w:styleId="ListContinue">
    <w:name w:val="List Continue"/>
    <w:basedOn w:val="Normal"/>
    <w:uiPriority w:val="99"/>
    <w:semiHidden/>
    <w:unhideWhenUsed/>
    <w:rsid w:val="00DD2C6C"/>
    <w:pPr>
      <w:spacing w:after="120"/>
      <w:ind w:left="283"/>
      <w:contextualSpacing/>
    </w:pPr>
  </w:style>
  <w:style w:type="paragraph" w:styleId="ListContinue2">
    <w:name w:val="List Continue 2"/>
    <w:basedOn w:val="Normal"/>
    <w:uiPriority w:val="99"/>
    <w:semiHidden/>
    <w:unhideWhenUsed/>
    <w:rsid w:val="00DD2C6C"/>
    <w:pPr>
      <w:spacing w:after="120"/>
      <w:ind w:left="566"/>
      <w:contextualSpacing/>
    </w:pPr>
  </w:style>
  <w:style w:type="paragraph" w:styleId="ListContinue3">
    <w:name w:val="List Continue 3"/>
    <w:basedOn w:val="Normal"/>
    <w:uiPriority w:val="99"/>
    <w:semiHidden/>
    <w:unhideWhenUsed/>
    <w:rsid w:val="00DD2C6C"/>
    <w:pPr>
      <w:spacing w:after="120"/>
      <w:ind w:left="849"/>
      <w:contextualSpacing/>
    </w:pPr>
  </w:style>
  <w:style w:type="paragraph" w:styleId="ListContinue4">
    <w:name w:val="List Continue 4"/>
    <w:basedOn w:val="Normal"/>
    <w:uiPriority w:val="99"/>
    <w:semiHidden/>
    <w:unhideWhenUsed/>
    <w:rsid w:val="00DD2C6C"/>
    <w:pPr>
      <w:spacing w:after="120"/>
      <w:ind w:left="1132"/>
      <w:contextualSpacing/>
    </w:pPr>
  </w:style>
  <w:style w:type="paragraph" w:styleId="ListContinue5">
    <w:name w:val="List Continue 5"/>
    <w:basedOn w:val="Normal"/>
    <w:uiPriority w:val="99"/>
    <w:semiHidden/>
    <w:unhideWhenUsed/>
    <w:rsid w:val="00DD2C6C"/>
    <w:pPr>
      <w:spacing w:after="120"/>
      <w:ind w:left="1415"/>
      <w:contextualSpacing/>
    </w:pPr>
  </w:style>
  <w:style w:type="paragraph" w:styleId="ListNumber">
    <w:name w:val="List Number"/>
    <w:basedOn w:val="Normal"/>
    <w:uiPriority w:val="99"/>
    <w:semiHidden/>
    <w:unhideWhenUsed/>
    <w:rsid w:val="00DD2C6C"/>
    <w:pPr>
      <w:numPr>
        <w:numId w:val="7"/>
      </w:numPr>
      <w:contextualSpacing/>
    </w:pPr>
  </w:style>
  <w:style w:type="paragraph" w:styleId="ListNumber2">
    <w:name w:val="List Number 2"/>
    <w:basedOn w:val="Normal"/>
    <w:uiPriority w:val="99"/>
    <w:semiHidden/>
    <w:unhideWhenUsed/>
    <w:rsid w:val="00DD2C6C"/>
    <w:pPr>
      <w:numPr>
        <w:numId w:val="8"/>
      </w:numPr>
      <w:contextualSpacing/>
    </w:pPr>
  </w:style>
  <w:style w:type="paragraph" w:styleId="ListNumber3">
    <w:name w:val="List Number 3"/>
    <w:basedOn w:val="Normal"/>
    <w:uiPriority w:val="99"/>
    <w:semiHidden/>
    <w:unhideWhenUsed/>
    <w:rsid w:val="00DD2C6C"/>
    <w:pPr>
      <w:numPr>
        <w:numId w:val="9"/>
      </w:numPr>
      <w:contextualSpacing/>
    </w:pPr>
  </w:style>
  <w:style w:type="paragraph" w:styleId="ListNumber4">
    <w:name w:val="List Number 4"/>
    <w:basedOn w:val="Normal"/>
    <w:uiPriority w:val="99"/>
    <w:semiHidden/>
    <w:unhideWhenUsed/>
    <w:rsid w:val="00DD2C6C"/>
    <w:pPr>
      <w:numPr>
        <w:numId w:val="10"/>
      </w:numPr>
      <w:contextualSpacing/>
    </w:pPr>
  </w:style>
  <w:style w:type="paragraph" w:styleId="ListNumber5">
    <w:name w:val="List Number 5"/>
    <w:basedOn w:val="Normal"/>
    <w:uiPriority w:val="99"/>
    <w:semiHidden/>
    <w:unhideWhenUsed/>
    <w:rsid w:val="00DD2C6C"/>
    <w:pPr>
      <w:numPr>
        <w:numId w:val="11"/>
      </w:numPr>
      <w:contextualSpacing/>
    </w:pPr>
  </w:style>
  <w:style w:type="paragraph" w:styleId="ListParagraph">
    <w:name w:val="List Paragraph"/>
    <w:basedOn w:val="Normal"/>
    <w:uiPriority w:val="34"/>
    <w:qFormat/>
    <w:rsid w:val="00DD2C6C"/>
    <w:pPr>
      <w:ind w:left="720"/>
      <w:contextualSpacing/>
    </w:pPr>
  </w:style>
  <w:style w:type="table" w:styleId="ListTable1Light">
    <w:name w:val="List Table 1 Light"/>
    <w:basedOn w:val="TableNormal"/>
    <w:uiPriority w:val="46"/>
    <w:rsid w:val="00DD2C6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D2C6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D2C6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D2C6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D2C6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D2C6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D2C6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D2C6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D2C6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D2C6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D2C6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D2C6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D2C6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D2C6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D2C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D2C6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D2C6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D2C6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D2C6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D2C6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D2C6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D2C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D2C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D2C6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D2C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D2C6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D2C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D2C6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D2C6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D2C6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D2C6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D2C6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D2C6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D2C6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D2C6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D2C6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D2C6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D2C6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D2C6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D2C6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D2C6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D2C6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D2C6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D2C6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D2C6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D2C6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D2C6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D2C6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D2C6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D2C6C"/>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MacroTextChar">
    <w:name w:val="Macro Text Char"/>
    <w:basedOn w:val="DefaultParagraphFont"/>
    <w:link w:val="MacroText"/>
    <w:uiPriority w:val="99"/>
    <w:semiHidden/>
    <w:rsid w:val="00DD2C6C"/>
    <w:rPr>
      <w:rFonts w:ascii="Consolas" w:hAnsi="Consolas"/>
      <w:sz w:val="22"/>
    </w:rPr>
  </w:style>
  <w:style w:type="table" w:styleId="MediumGrid1">
    <w:name w:val="Medium Grid 1"/>
    <w:basedOn w:val="TableNormal"/>
    <w:uiPriority w:val="67"/>
    <w:semiHidden/>
    <w:unhideWhenUsed/>
    <w:rsid w:val="00DD2C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D2C6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D2C6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D2C6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D2C6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D2C6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D2C6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D2C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D2C6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D2C6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D2C6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D2C6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D2C6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D2C6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D2C6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D2C6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D2C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D2C6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D2C6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D2C6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D2C6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D2C6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D2C6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D2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D2C6C"/>
    <w:rPr>
      <w:color w:val="2B579A"/>
      <w:shd w:val="clear" w:color="auto" w:fill="E6E6E6"/>
    </w:rPr>
  </w:style>
  <w:style w:type="paragraph" w:styleId="MessageHeader">
    <w:name w:val="Message Header"/>
    <w:basedOn w:val="Normal"/>
    <w:link w:val="MessageHeaderChar"/>
    <w:uiPriority w:val="99"/>
    <w:semiHidden/>
    <w:unhideWhenUsed/>
    <w:rsid w:val="00DD2C6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C6C"/>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D2C6C"/>
    <w:pPr>
      <w:widowControl w:val="0"/>
    </w:pPr>
  </w:style>
  <w:style w:type="paragraph" w:styleId="NormalWeb">
    <w:name w:val="Normal (Web)"/>
    <w:basedOn w:val="Normal"/>
    <w:uiPriority w:val="99"/>
    <w:semiHidden/>
    <w:unhideWhenUsed/>
    <w:rsid w:val="00DD2C6C"/>
    <w:rPr>
      <w:rFonts w:ascii="Times New Roman" w:hAnsi="Times New Roman"/>
    </w:rPr>
  </w:style>
  <w:style w:type="paragraph" w:styleId="NormalIndent">
    <w:name w:val="Normal Indent"/>
    <w:basedOn w:val="Normal"/>
    <w:uiPriority w:val="99"/>
    <w:semiHidden/>
    <w:unhideWhenUsed/>
    <w:rsid w:val="00DD2C6C"/>
    <w:pPr>
      <w:ind w:left="720"/>
    </w:pPr>
  </w:style>
  <w:style w:type="paragraph" w:styleId="NoteHeading">
    <w:name w:val="Note Heading"/>
    <w:basedOn w:val="Normal"/>
    <w:next w:val="Normal"/>
    <w:link w:val="NoteHeadingChar"/>
    <w:uiPriority w:val="99"/>
    <w:semiHidden/>
    <w:unhideWhenUsed/>
    <w:rsid w:val="00DD2C6C"/>
    <w:pPr>
      <w:spacing w:after="0"/>
    </w:pPr>
  </w:style>
  <w:style w:type="character" w:customStyle="1" w:styleId="NoteHeadingChar">
    <w:name w:val="Note Heading Char"/>
    <w:basedOn w:val="DefaultParagraphFont"/>
    <w:link w:val="NoteHeading"/>
    <w:uiPriority w:val="99"/>
    <w:semiHidden/>
    <w:rsid w:val="00DD2C6C"/>
    <w:rPr>
      <w:rFonts w:asciiTheme="minorHAnsi" w:hAnsiTheme="minorHAnsi"/>
      <w:sz w:val="24"/>
      <w:szCs w:val="24"/>
    </w:rPr>
  </w:style>
  <w:style w:type="character" w:styleId="PageNumber">
    <w:name w:val="page number"/>
    <w:basedOn w:val="DefaultParagraphFont"/>
    <w:uiPriority w:val="99"/>
    <w:semiHidden/>
    <w:unhideWhenUsed/>
    <w:rsid w:val="00DD2C6C"/>
  </w:style>
  <w:style w:type="table" w:styleId="PlainTable1">
    <w:name w:val="Plain Table 1"/>
    <w:basedOn w:val="TableNormal"/>
    <w:uiPriority w:val="41"/>
    <w:rsid w:val="00DD2C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D2C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D2C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D2C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D2C6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D2C6C"/>
    <w:pPr>
      <w:spacing w:after="0"/>
    </w:pPr>
    <w:rPr>
      <w:rFonts w:ascii="Consolas" w:hAnsi="Consolas"/>
      <w:sz w:val="22"/>
      <w:szCs w:val="21"/>
    </w:rPr>
  </w:style>
  <w:style w:type="character" w:customStyle="1" w:styleId="PlainTextChar">
    <w:name w:val="Plain Text Char"/>
    <w:basedOn w:val="DefaultParagraphFont"/>
    <w:link w:val="PlainText"/>
    <w:uiPriority w:val="99"/>
    <w:semiHidden/>
    <w:rsid w:val="00DD2C6C"/>
    <w:rPr>
      <w:rFonts w:ascii="Consolas" w:hAnsi="Consolas"/>
      <w:sz w:val="22"/>
      <w:szCs w:val="21"/>
    </w:rPr>
  </w:style>
  <w:style w:type="paragraph" w:styleId="Quote">
    <w:name w:val="Quote"/>
    <w:basedOn w:val="Normal"/>
    <w:next w:val="Normal"/>
    <w:link w:val="QuoteChar"/>
    <w:uiPriority w:val="29"/>
    <w:qFormat/>
    <w:rsid w:val="00DD2C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D2C6C"/>
    <w:rPr>
      <w:rFonts w:asciiTheme="minorHAnsi" w:hAnsiTheme="minorHAnsi"/>
      <w:i/>
      <w:iCs/>
      <w:color w:val="404040" w:themeColor="text1" w:themeTint="BF"/>
      <w:sz w:val="24"/>
      <w:szCs w:val="24"/>
    </w:rPr>
  </w:style>
  <w:style w:type="paragraph" w:styleId="Salutation">
    <w:name w:val="Salutation"/>
    <w:basedOn w:val="Normal"/>
    <w:next w:val="Normal"/>
    <w:link w:val="SalutationChar"/>
    <w:uiPriority w:val="99"/>
    <w:semiHidden/>
    <w:unhideWhenUsed/>
    <w:rsid w:val="00DD2C6C"/>
  </w:style>
  <w:style w:type="character" w:customStyle="1" w:styleId="SalutationChar">
    <w:name w:val="Salutation Char"/>
    <w:basedOn w:val="DefaultParagraphFont"/>
    <w:link w:val="Salutation"/>
    <w:uiPriority w:val="99"/>
    <w:semiHidden/>
    <w:rsid w:val="00DD2C6C"/>
    <w:rPr>
      <w:rFonts w:asciiTheme="minorHAnsi" w:hAnsiTheme="minorHAnsi"/>
      <w:sz w:val="24"/>
      <w:szCs w:val="24"/>
    </w:rPr>
  </w:style>
  <w:style w:type="paragraph" w:styleId="Signature">
    <w:name w:val="Signature"/>
    <w:basedOn w:val="Normal"/>
    <w:link w:val="SignatureChar"/>
    <w:uiPriority w:val="99"/>
    <w:semiHidden/>
    <w:unhideWhenUsed/>
    <w:rsid w:val="00DD2C6C"/>
    <w:pPr>
      <w:spacing w:after="0"/>
      <w:ind w:left="4252"/>
    </w:pPr>
  </w:style>
  <w:style w:type="character" w:customStyle="1" w:styleId="SignatureChar">
    <w:name w:val="Signature Char"/>
    <w:basedOn w:val="DefaultParagraphFont"/>
    <w:link w:val="Signature"/>
    <w:uiPriority w:val="99"/>
    <w:semiHidden/>
    <w:rsid w:val="00DD2C6C"/>
    <w:rPr>
      <w:rFonts w:asciiTheme="minorHAnsi" w:hAnsiTheme="minorHAnsi"/>
      <w:sz w:val="24"/>
      <w:szCs w:val="24"/>
    </w:rPr>
  </w:style>
  <w:style w:type="character" w:styleId="SmartHyperlink">
    <w:name w:val="Smart Hyperlink"/>
    <w:basedOn w:val="DefaultParagraphFont"/>
    <w:uiPriority w:val="99"/>
    <w:semiHidden/>
    <w:unhideWhenUsed/>
    <w:rsid w:val="00DD2C6C"/>
    <w:rPr>
      <w:u w:val="dotted"/>
    </w:rPr>
  </w:style>
  <w:style w:type="character" w:styleId="Strong">
    <w:name w:val="Strong"/>
    <w:basedOn w:val="DefaultParagraphFont"/>
    <w:uiPriority w:val="22"/>
    <w:qFormat/>
    <w:rsid w:val="00DD2C6C"/>
    <w:rPr>
      <w:b/>
      <w:bCs/>
    </w:rPr>
  </w:style>
  <w:style w:type="paragraph" w:styleId="Subtitle">
    <w:name w:val="Subtitle"/>
    <w:basedOn w:val="Normal"/>
    <w:next w:val="Normal"/>
    <w:link w:val="SubtitleChar"/>
    <w:uiPriority w:val="11"/>
    <w:qFormat/>
    <w:rsid w:val="00DD2C6C"/>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D2C6C"/>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DD2C6C"/>
    <w:rPr>
      <w:i/>
      <w:iCs/>
      <w:color w:val="404040" w:themeColor="text1" w:themeTint="BF"/>
    </w:rPr>
  </w:style>
  <w:style w:type="character" w:styleId="SubtleReference">
    <w:name w:val="Subtle Reference"/>
    <w:basedOn w:val="DefaultParagraphFont"/>
    <w:uiPriority w:val="31"/>
    <w:qFormat/>
    <w:rsid w:val="00DD2C6C"/>
    <w:rPr>
      <w:smallCaps/>
      <w:color w:val="5A5A5A" w:themeColor="text1" w:themeTint="A5"/>
    </w:rPr>
  </w:style>
  <w:style w:type="table" w:styleId="Table3Deffects1">
    <w:name w:val="Table 3D effects 1"/>
    <w:basedOn w:val="TableNormal"/>
    <w:uiPriority w:val="99"/>
    <w:semiHidden/>
    <w:unhideWhenUsed/>
    <w:rsid w:val="00DD2C6C"/>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2C6C"/>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2C6C"/>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2C6C"/>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2C6C"/>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2C6C"/>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2C6C"/>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2C6C"/>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2C6C"/>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2C6C"/>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2C6C"/>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2C6C"/>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2C6C"/>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2C6C"/>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2C6C"/>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2C6C"/>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2C6C"/>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2C6C"/>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2C6C"/>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2C6C"/>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2C6C"/>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2C6C"/>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2C6C"/>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2C6C"/>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2C6C"/>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D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D2C6C"/>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2C6C"/>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2C6C"/>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2C6C"/>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2C6C"/>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2C6C"/>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2C6C"/>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2C6C"/>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D2C6C"/>
    <w:pPr>
      <w:spacing w:after="0"/>
      <w:ind w:left="240" w:hanging="240"/>
    </w:pPr>
  </w:style>
  <w:style w:type="paragraph" w:styleId="TableofFigures">
    <w:name w:val="table of figures"/>
    <w:basedOn w:val="Normal"/>
    <w:next w:val="Normal"/>
    <w:uiPriority w:val="99"/>
    <w:semiHidden/>
    <w:unhideWhenUsed/>
    <w:rsid w:val="00DD2C6C"/>
    <w:pPr>
      <w:spacing w:after="0"/>
    </w:pPr>
  </w:style>
  <w:style w:type="table" w:styleId="TableProfessional">
    <w:name w:val="Table Professional"/>
    <w:basedOn w:val="TableNormal"/>
    <w:uiPriority w:val="99"/>
    <w:semiHidden/>
    <w:unhideWhenUsed/>
    <w:rsid w:val="00DD2C6C"/>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2C6C"/>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2C6C"/>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2C6C"/>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2C6C"/>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2C6C"/>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2C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D2C6C"/>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2C6C"/>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2C6C"/>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D2C6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D2C6C"/>
    <w:pPr>
      <w:spacing w:after="100"/>
    </w:pPr>
  </w:style>
  <w:style w:type="paragraph" w:styleId="TOC2">
    <w:name w:val="toc 2"/>
    <w:basedOn w:val="Normal"/>
    <w:next w:val="Normal"/>
    <w:autoRedefine/>
    <w:uiPriority w:val="39"/>
    <w:semiHidden/>
    <w:unhideWhenUsed/>
    <w:rsid w:val="00DD2C6C"/>
    <w:pPr>
      <w:spacing w:after="100"/>
      <w:ind w:left="240"/>
    </w:pPr>
  </w:style>
  <w:style w:type="paragraph" w:styleId="TOC3">
    <w:name w:val="toc 3"/>
    <w:basedOn w:val="Normal"/>
    <w:next w:val="Normal"/>
    <w:autoRedefine/>
    <w:uiPriority w:val="39"/>
    <w:semiHidden/>
    <w:unhideWhenUsed/>
    <w:rsid w:val="00DD2C6C"/>
    <w:pPr>
      <w:spacing w:after="100"/>
      <w:ind w:left="480"/>
    </w:pPr>
  </w:style>
  <w:style w:type="paragraph" w:styleId="TOC4">
    <w:name w:val="toc 4"/>
    <w:basedOn w:val="Normal"/>
    <w:next w:val="Normal"/>
    <w:autoRedefine/>
    <w:uiPriority w:val="39"/>
    <w:semiHidden/>
    <w:unhideWhenUsed/>
    <w:rsid w:val="00DD2C6C"/>
    <w:pPr>
      <w:spacing w:after="100"/>
      <w:ind w:left="720"/>
    </w:pPr>
  </w:style>
  <w:style w:type="paragraph" w:styleId="TOC5">
    <w:name w:val="toc 5"/>
    <w:basedOn w:val="Normal"/>
    <w:next w:val="Normal"/>
    <w:autoRedefine/>
    <w:uiPriority w:val="39"/>
    <w:semiHidden/>
    <w:unhideWhenUsed/>
    <w:rsid w:val="00DD2C6C"/>
    <w:pPr>
      <w:spacing w:after="100"/>
      <w:ind w:left="960"/>
    </w:pPr>
  </w:style>
  <w:style w:type="paragraph" w:styleId="TOC6">
    <w:name w:val="toc 6"/>
    <w:basedOn w:val="Normal"/>
    <w:next w:val="Normal"/>
    <w:autoRedefine/>
    <w:uiPriority w:val="39"/>
    <w:semiHidden/>
    <w:unhideWhenUsed/>
    <w:rsid w:val="00DD2C6C"/>
    <w:pPr>
      <w:spacing w:after="100"/>
      <w:ind w:left="1200"/>
    </w:pPr>
  </w:style>
  <w:style w:type="paragraph" w:styleId="TOC7">
    <w:name w:val="toc 7"/>
    <w:basedOn w:val="Normal"/>
    <w:next w:val="Normal"/>
    <w:autoRedefine/>
    <w:uiPriority w:val="39"/>
    <w:semiHidden/>
    <w:unhideWhenUsed/>
    <w:rsid w:val="00DD2C6C"/>
    <w:pPr>
      <w:spacing w:after="100"/>
      <w:ind w:left="1440"/>
    </w:pPr>
  </w:style>
  <w:style w:type="paragraph" w:styleId="TOC8">
    <w:name w:val="toc 8"/>
    <w:basedOn w:val="Normal"/>
    <w:next w:val="Normal"/>
    <w:autoRedefine/>
    <w:uiPriority w:val="39"/>
    <w:semiHidden/>
    <w:unhideWhenUsed/>
    <w:rsid w:val="00DD2C6C"/>
    <w:pPr>
      <w:spacing w:after="100"/>
      <w:ind w:left="1680"/>
    </w:pPr>
  </w:style>
  <w:style w:type="paragraph" w:styleId="TOC9">
    <w:name w:val="toc 9"/>
    <w:basedOn w:val="Normal"/>
    <w:next w:val="Normal"/>
    <w:autoRedefine/>
    <w:uiPriority w:val="39"/>
    <w:semiHidden/>
    <w:unhideWhenUsed/>
    <w:rsid w:val="00DD2C6C"/>
    <w:pPr>
      <w:spacing w:after="100"/>
      <w:ind w:left="1920"/>
    </w:pPr>
  </w:style>
  <w:style w:type="paragraph" w:styleId="TOCHeading">
    <w:name w:val="TOC Heading"/>
    <w:basedOn w:val="Heading1"/>
    <w:next w:val="Normal"/>
    <w:uiPriority w:val="39"/>
    <w:semiHidden/>
    <w:unhideWhenUsed/>
    <w:qFormat/>
    <w:rsid w:val="00DD2C6C"/>
    <w:pPr>
      <w:keepLines/>
      <w:pBdr>
        <w:bottom w:val="none" w:sz="0" w:space="0" w:color="auto"/>
      </w:pBdr>
      <w:spacing w:before="240" w:after="0"/>
      <w:outlineLvl w:val="9"/>
    </w:pPr>
    <w:rPr>
      <w:rFonts w:eastAsiaTheme="majorEastAsia" w:cstheme="majorBidi"/>
      <w:b w:val="0"/>
      <w:bCs w:val="0"/>
      <w:color w:val="365F91" w:themeColor="accent1" w:themeShade="BF"/>
      <w:kern w:val="0"/>
      <w:sz w:val="32"/>
      <w:lang w:eastAsia="en-US"/>
    </w:rPr>
  </w:style>
  <w:style w:type="character" w:styleId="UnresolvedMention">
    <w:name w:val="Unresolved Mention"/>
    <w:basedOn w:val="DefaultParagraphFont"/>
    <w:uiPriority w:val="99"/>
    <w:semiHidden/>
    <w:unhideWhenUsed/>
    <w:rsid w:val="00035C6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cc\AppData\Roaming\Microsoft\Templates\Screenpla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AA4483A7AA4231AFFED28EF78945B6"/>
        <w:category>
          <w:name w:val="General"/>
          <w:gallery w:val="placeholder"/>
        </w:category>
        <w:types>
          <w:type w:val="bbPlcHdr"/>
        </w:types>
        <w:behaviors>
          <w:behavior w:val="content"/>
        </w:behaviors>
        <w:guid w:val="{B7A80989-DBA1-4FD6-B536-EA73F02752AF}"/>
      </w:docPartPr>
      <w:docPartBody>
        <w:p w:rsidR="009B2BD2" w:rsidRDefault="009B2BD2">
          <w:pPr>
            <w:pStyle w:val="D9AA4483A7AA4231AFFED28EF78945B6"/>
          </w:pPr>
          <w:r>
            <w:t>By</w:t>
          </w:r>
        </w:p>
      </w:docPartBody>
    </w:docPart>
    <w:docPart>
      <w:docPartPr>
        <w:name w:val="3D6469CDBFF54EA58607CEE0DA2B1DDE"/>
        <w:category>
          <w:name w:val="General"/>
          <w:gallery w:val="placeholder"/>
        </w:category>
        <w:types>
          <w:type w:val="bbPlcHdr"/>
        </w:types>
        <w:behaviors>
          <w:behavior w:val="content"/>
        </w:behaviors>
        <w:guid w:val="{C937FA68-8708-4A59-B001-F15B26FE19FA}"/>
      </w:docPartPr>
      <w:docPartBody>
        <w:p w:rsidR="009B2BD2" w:rsidRDefault="009B2BD2">
          <w:pPr>
            <w:pStyle w:val="3D6469CDBFF54EA58607CEE0DA2B1DDE"/>
          </w:pPr>
          <w:r>
            <w:t>FAde In:</w:t>
          </w:r>
        </w:p>
      </w:docPartBody>
    </w:docPart>
    <w:docPart>
      <w:docPartPr>
        <w:name w:val="D99FA3FD35804CE8858DA501F6CAD84C"/>
        <w:category>
          <w:name w:val="General"/>
          <w:gallery w:val="placeholder"/>
        </w:category>
        <w:types>
          <w:type w:val="bbPlcHdr"/>
        </w:types>
        <w:behaviors>
          <w:behavior w:val="content"/>
        </w:behaviors>
        <w:guid w:val="{39D72421-CBBC-41E4-BC38-8D0218D150D3}"/>
      </w:docPartPr>
      <w:docPartBody>
        <w:p w:rsidR="009B2BD2" w:rsidRDefault="009B2BD2">
          <w:pPr>
            <w:pStyle w:val="D99FA3FD35804CE8858DA501F6CAD84C"/>
          </w:pPr>
          <w:r>
            <w:t>FAde Out:</w:t>
          </w:r>
        </w:p>
      </w:docPartBody>
    </w:docPart>
    <w:docPart>
      <w:docPartPr>
        <w:name w:val="65D7A1A45ED941C9A4EA58AF6EB92FAD"/>
        <w:category>
          <w:name w:val="General"/>
          <w:gallery w:val="placeholder"/>
        </w:category>
        <w:types>
          <w:type w:val="bbPlcHdr"/>
        </w:types>
        <w:behaviors>
          <w:behavior w:val="content"/>
        </w:behaviors>
        <w:guid w:val="{9BB58117-3CC1-441E-860F-0158DDBEFEC6}"/>
      </w:docPartPr>
      <w:docPartBody>
        <w:p w:rsidR="009B2BD2" w:rsidRDefault="009B2BD2">
          <w:pPr>
            <w:pStyle w:val="65D7A1A45ED941C9A4EA58AF6EB92FAD"/>
          </w:pPr>
          <w:r>
            <w:t>the end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D2"/>
    <w:rsid w:val="009B2BD2"/>
    <w:rsid w:val="00A0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D76029C8514488A189CC4DC4320E95">
    <w:name w:val="FDD76029C8514488A189CC4DC4320E95"/>
  </w:style>
  <w:style w:type="paragraph" w:customStyle="1" w:styleId="D9AA4483A7AA4231AFFED28EF78945B6">
    <w:name w:val="D9AA4483A7AA4231AFFED28EF78945B6"/>
  </w:style>
  <w:style w:type="paragraph" w:customStyle="1" w:styleId="E3EB162212AD42A58E342A81255B2B42">
    <w:name w:val="E3EB162212AD42A58E342A81255B2B42"/>
  </w:style>
  <w:style w:type="paragraph" w:customStyle="1" w:styleId="9BBFC4D2513947628A0012AD1AEA86F1">
    <w:name w:val="9BBFC4D2513947628A0012AD1AEA86F1"/>
  </w:style>
  <w:style w:type="paragraph" w:customStyle="1" w:styleId="F7C3E0D33F6A4AB5A745959C5FD25352">
    <w:name w:val="F7C3E0D33F6A4AB5A745959C5FD25352"/>
  </w:style>
  <w:style w:type="paragraph" w:customStyle="1" w:styleId="3CBA5A24F05A426B89625E5A2BC6616D">
    <w:name w:val="3CBA5A24F05A426B89625E5A2BC6616D"/>
  </w:style>
  <w:style w:type="paragraph" w:customStyle="1" w:styleId="E9080A29D7F64166B9238A12FD8D1040">
    <w:name w:val="E9080A29D7F64166B9238A12FD8D1040"/>
  </w:style>
  <w:style w:type="paragraph" w:customStyle="1" w:styleId="3D6469CDBFF54EA58607CEE0DA2B1DDE">
    <w:name w:val="3D6469CDBFF54EA58607CEE0DA2B1DDE"/>
  </w:style>
  <w:style w:type="paragraph" w:customStyle="1" w:styleId="E025C139F4124195A269E31F7614C652">
    <w:name w:val="E025C139F4124195A269E31F7614C652"/>
  </w:style>
  <w:style w:type="paragraph" w:customStyle="1" w:styleId="F9281B1943084AC3A555E424E8783867">
    <w:name w:val="F9281B1943084AC3A555E424E8783867"/>
  </w:style>
  <w:style w:type="paragraph" w:customStyle="1" w:styleId="E6AE239FFE27418D93DDAC938CBC40EC">
    <w:name w:val="E6AE239FFE27418D93DDAC938CBC40EC"/>
  </w:style>
  <w:style w:type="paragraph" w:customStyle="1" w:styleId="79FC71279D30482B95A842BB4B379DDD">
    <w:name w:val="79FC71279D30482B95A842BB4B379DDD"/>
  </w:style>
  <w:style w:type="paragraph" w:customStyle="1" w:styleId="9B059978E3A34F759D845B29AB54C4BB">
    <w:name w:val="9B059978E3A34F759D845B29AB54C4BB"/>
  </w:style>
  <w:style w:type="paragraph" w:customStyle="1" w:styleId="4901084BA8D341329C2489B1CE103BD9">
    <w:name w:val="4901084BA8D341329C2489B1CE103BD9"/>
  </w:style>
  <w:style w:type="paragraph" w:customStyle="1" w:styleId="E1ED9ED5EA57412C9E594A2D44724B9A">
    <w:name w:val="E1ED9ED5EA57412C9E594A2D44724B9A"/>
  </w:style>
  <w:style w:type="paragraph" w:customStyle="1" w:styleId="0464942AE0664DD995EDB852F28FEF21">
    <w:name w:val="0464942AE0664DD995EDB852F28FEF21"/>
  </w:style>
  <w:style w:type="paragraph" w:customStyle="1" w:styleId="46B25196191342FD92BB1A9D16C84B5A">
    <w:name w:val="46B25196191342FD92BB1A9D16C84B5A"/>
  </w:style>
  <w:style w:type="paragraph" w:customStyle="1" w:styleId="D9F985BA6D4143A3B8B4FE31BEDA7F64">
    <w:name w:val="D9F985BA6D4143A3B8B4FE31BEDA7F64"/>
  </w:style>
  <w:style w:type="paragraph" w:customStyle="1" w:styleId="FE093263BDD64D2E959E4A5470CE50FA">
    <w:name w:val="FE093263BDD64D2E959E4A5470CE50FA"/>
  </w:style>
  <w:style w:type="paragraph" w:customStyle="1" w:styleId="2C5CC297919247979763DD4FC6E2392C">
    <w:name w:val="2C5CC297919247979763DD4FC6E2392C"/>
  </w:style>
  <w:style w:type="paragraph" w:customStyle="1" w:styleId="4D7AD0D8B37542528FDF7BB37D643550">
    <w:name w:val="4D7AD0D8B37542528FDF7BB37D643550"/>
  </w:style>
  <w:style w:type="paragraph" w:customStyle="1" w:styleId="7271E0A11C3545BFAEEDCE6C7545F4BA">
    <w:name w:val="7271E0A11C3545BFAEEDCE6C7545F4BA"/>
  </w:style>
  <w:style w:type="paragraph" w:customStyle="1" w:styleId="64785D2B88EF416FA05239CA8C5F4154">
    <w:name w:val="64785D2B88EF416FA05239CA8C5F4154"/>
  </w:style>
  <w:style w:type="paragraph" w:customStyle="1" w:styleId="CE0079129BEE437AA3E40852343D2CF4">
    <w:name w:val="CE0079129BEE437AA3E40852343D2CF4"/>
  </w:style>
  <w:style w:type="paragraph" w:customStyle="1" w:styleId="8206BA4DBBEE4623BEDFCDABC45F32C3">
    <w:name w:val="8206BA4DBBEE4623BEDFCDABC45F32C3"/>
  </w:style>
  <w:style w:type="paragraph" w:customStyle="1" w:styleId="32C772E73A0D49D6B9257359038E110A">
    <w:name w:val="32C772E73A0D49D6B9257359038E110A"/>
  </w:style>
  <w:style w:type="paragraph" w:customStyle="1" w:styleId="13A3134162724B9A81F6AF585C072345">
    <w:name w:val="13A3134162724B9A81F6AF585C072345"/>
  </w:style>
  <w:style w:type="paragraph" w:customStyle="1" w:styleId="D7C94D77D32F4043B92745DB60D94D40">
    <w:name w:val="D7C94D77D32F4043B92745DB60D94D40"/>
  </w:style>
  <w:style w:type="paragraph" w:customStyle="1" w:styleId="C7985757262A436BA49D3992C87B5F8D">
    <w:name w:val="C7985757262A436BA49D3992C87B5F8D"/>
  </w:style>
  <w:style w:type="paragraph" w:customStyle="1" w:styleId="C99ED9053A0649D2BDBBC33EF2F2E8F7">
    <w:name w:val="C99ED9053A0649D2BDBBC33EF2F2E8F7"/>
  </w:style>
  <w:style w:type="paragraph" w:customStyle="1" w:styleId="05DEE5760E0B46C197C74BBDC73DCCDF">
    <w:name w:val="05DEE5760E0B46C197C74BBDC73DCCDF"/>
  </w:style>
  <w:style w:type="paragraph" w:customStyle="1" w:styleId="2B9AC67A45D74C42A47F2DBF64E1F3B9">
    <w:name w:val="2B9AC67A45D74C42A47F2DBF64E1F3B9"/>
  </w:style>
  <w:style w:type="paragraph" w:customStyle="1" w:styleId="95333D53E79F4473B9FF3DEAA9014375">
    <w:name w:val="95333D53E79F4473B9FF3DEAA9014375"/>
  </w:style>
  <w:style w:type="paragraph" w:customStyle="1" w:styleId="3FD41768321A4729BAF2A2ECC8F58985">
    <w:name w:val="3FD41768321A4729BAF2A2ECC8F58985"/>
  </w:style>
  <w:style w:type="paragraph" w:customStyle="1" w:styleId="41AD76F0A30F46138285D5ADE0E94C81">
    <w:name w:val="41AD76F0A30F46138285D5ADE0E94C81"/>
  </w:style>
  <w:style w:type="paragraph" w:customStyle="1" w:styleId="D99FA3FD35804CE8858DA501F6CAD84C">
    <w:name w:val="D99FA3FD35804CE8858DA501F6CAD84C"/>
  </w:style>
  <w:style w:type="paragraph" w:customStyle="1" w:styleId="65D7A1A45ED941C9A4EA58AF6EB92FAD">
    <w:name w:val="65D7A1A45ED941C9A4EA58AF6EB92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Screenplay.dotx</Template>
  <TotalTime>1904</TotalTime>
  <Pages>21</Pages>
  <Words>3287</Words>
  <Characters>14888</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Sacchi</dc:creator>
  <cp:lastModifiedBy>Jason Sacchi</cp:lastModifiedBy>
  <cp:revision>17</cp:revision>
  <dcterms:created xsi:type="dcterms:W3CDTF">2020-07-11T18:22:00Z</dcterms:created>
  <dcterms:modified xsi:type="dcterms:W3CDTF">2020-07-17T23:27:00Z</dcterms:modified>
</cp:coreProperties>
</file>